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hint="eastAsia" w:ascii="Times New Roman" w:hAnsi="Times New Roman" w:cs="宋体"/>
          <w:b/>
          <w:bCs/>
          <w:sz w:val="30"/>
          <w:szCs w:val="30"/>
        </w:rPr>
        <w:t>湘潭理工学院教师岗位申请表</w:t>
      </w:r>
    </w:p>
    <w:tbl>
      <w:tblPr>
        <w:tblStyle w:val="4"/>
        <w:tblW w:w="91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4505"/>
        <w:gridCol w:w="1133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911" w:type="dxa"/>
            <w:vAlign w:val="center"/>
          </w:tcPr>
          <w:p>
            <w:pPr>
              <w:rPr>
                <w:rFonts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</w:rPr>
              <w:t>应聘岗位名称</w:t>
            </w:r>
          </w:p>
        </w:tc>
        <w:tc>
          <w:tcPr>
            <w:tcW w:w="450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申请日期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</w:tbl>
    <w:p>
      <w:pPr>
        <w:spacing w:beforeLines="50" w:line="440" w:lineRule="exac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宋体"/>
          <w:b/>
          <w:bCs/>
          <w:sz w:val="24"/>
          <w:szCs w:val="24"/>
        </w:rPr>
        <w:t>个人资料</w:t>
      </w:r>
    </w:p>
    <w:tbl>
      <w:tblPr>
        <w:tblStyle w:val="4"/>
        <w:tblW w:w="91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866"/>
        <w:gridCol w:w="401"/>
        <w:gridCol w:w="723"/>
        <w:gridCol w:w="931"/>
        <w:gridCol w:w="339"/>
        <w:gridCol w:w="6"/>
        <w:gridCol w:w="780"/>
        <w:gridCol w:w="1023"/>
        <w:gridCol w:w="725"/>
        <w:gridCol w:w="725"/>
        <w:gridCol w:w="906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姓名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性别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出生年月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婚否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籍贯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17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最高学历、学位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毕业院校、时间</w:t>
            </w:r>
          </w:p>
        </w:tc>
        <w:tc>
          <w:tcPr>
            <w:tcW w:w="3441" w:type="dxa"/>
            <w:gridSpan w:val="4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身份证号码</w:t>
            </w:r>
          </w:p>
        </w:tc>
        <w:tc>
          <w:tcPr>
            <w:tcW w:w="2394" w:type="dxa"/>
            <w:gridSpan w:val="4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政治面貌</w:t>
            </w:r>
          </w:p>
        </w:tc>
        <w:tc>
          <w:tcPr>
            <w:tcW w:w="3441" w:type="dxa"/>
            <w:gridSpan w:val="4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目前工作单位</w:t>
            </w:r>
          </w:p>
        </w:tc>
        <w:tc>
          <w:tcPr>
            <w:tcW w:w="2400" w:type="dxa"/>
            <w:gridSpan w:val="5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80" w:type="dxa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</w:rPr>
              <w:t>职位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25" w:type="dxa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</w:rPr>
              <w:t>职称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通讯地址</w:t>
            </w:r>
          </w:p>
        </w:tc>
        <w:tc>
          <w:tcPr>
            <w:tcW w:w="5653" w:type="dxa"/>
            <w:gridSpan w:val="9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邮编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联系电话</w:t>
            </w:r>
          </w:p>
        </w:tc>
        <w:tc>
          <w:tcPr>
            <w:tcW w:w="2394" w:type="dxa"/>
            <w:gridSpan w:val="4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电子邮件、</w:t>
            </w:r>
            <w:r>
              <w:rPr>
                <w:rFonts w:ascii="宋体" w:hAnsi="宋体" w:cs="宋体"/>
              </w:rPr>
              <w:t>QQ</w:t>
            </w:r>
            <w:r>
              <w:rPr>
                <w:rFonts w:hint="eastAsia" w:ascii="Times New Roman" w:hAnsi="Times New Roman" w:cs="宋体"/>
              </w:rPr>
              <w:t>号</w:t>
            </w:r>
          </w:p>
        </w:tc>
        <w:tc>
          <w:tcPr>
            <w:tcW w:w="3441" w:type="dxa"/>
            <w:gridSpan w:val="4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>
      <w:pPr>
        <w:spacing w:beforeLines="50" w:line="440" w:lineRule="exac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宋体"/>
          <w:b/>
          <w:bCs/>
          <w:sz w:val="24"/>
          <w:szCs w:val="24"/>
        </w:rPr>
        <w:t>教育背景（高中及以上教育经历）</w:t>
      </w:r>
    </w:p>
    <w:tbl>
      <w:tblPr>
        <w:tblStyle w:val="4"/>
        <w:tblW w:w="91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956"/>
        <w:gridCol w:w="3244"/>
        <w:gridCol w:w="901"/>
        <w:gridCol w:w="901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起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止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月</w:t>
            </w:r>
          </w:p>
        </w:tc>
        <w:tc>
          <w:tcPr>
            <w:tcW w:w="3244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学校名称</w:t>
            </w:r>
          </w:p>
        </w:tc>
        <w:tc>
          <w:tcPr>
            <w:tcW w:w="901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学历</w:t>
            </w:r>
          </w:p>
        </w:tc>
        <w:tc>
          <w:tcPr>
            <w:tcW w:w="901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学位</w:t>
            </w:r>
          </w:p>
        </w:tc>
        <w:tc>
          <w:tcPr>
            <w:tcW w:w="2163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自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至</w:t>
            </w:r>
          </w:p>
        </w:tc>
        <w:tc>
          <w:tcPr>
            <w:tcW w:w="3244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2163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955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56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244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2163" w:type="dxa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955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56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244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2163" w:type="dxa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955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56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244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2163" w:type="dxa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955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56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244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2163" w:type="dxa"/>
          </w:tcPr>
          <w:p>
            <w:pPr>
              <w:rPr>
                <w:rFonts w:cs="Times New Roman"/>
              </w:rPr>
            </w:pPr>
          </w:p>
        </w:tc>
      </w:tr>
    </w:tbl>
    <w:p>
      <w:pPr>
        <w:spacing w:beforeLines="50" w:line="440" w:lineRule="exac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宋体"/>
          <w:b/>
          <w:bCs/>
          <w:sz w:val="24"/>
          <w:szCs w:val="24"/>
        </w:rPr>
        <w:t>工作经历</w:t>
      </w:r>
    </w:p>
    <w:tbl>
      <w:tblPr>
        <w:tblStyle w:val="4"/>
        <w:tblW w:w="913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968"/>
        <w:gridCol w:w="3279"/>
        <w:gridCol w:w="911"/>
        <w:gridCol w:w="3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1932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起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止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月</w:t>
            </w:r>
          </w:p>
        </w:tc>
        <w:tc>
          <w:tcPr>
            <w:tcW w:w="3279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单位全称</w:t>
            </w:r>
          </w:p>
        </w:tc>
        <w:tc>
          <w:tcPr>
            <w:tcW w:w="911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职位</w:t>
            </w:r>
          </w:p>
        </w:tc>
        <w:tc>
          <w:tcPr>
            <w:tcW w:w="3014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主要工作内容描述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自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至</w:t>
            </w:r>
          </w:p>
        </w:tc>
        <w:tc>
          <w:tcPr>
            <w:tcW w:w="3279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911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3014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64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68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279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1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014" w:type="dxa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64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68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279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1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014" w:type="dxa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64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68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279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1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014" w:type="dxa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964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68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279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1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014" w:type="dxa"/>
          </w:tcPr>
          <w:p>
            <w:pPr>
              <w:rPr>
                <w:rFonts w:cs="Times New Roman"/>
              </w:rPr>
            </w:pPr>
          </w:p>
        </w:tc>
      </w:tr>
    </w:tbl>
    <w:p>
      <w:pPr>
        <w:spacing w:beforeLines="50" w:afterLines="50"/>
        <w:rPr>
          <w:rFonts w:cs="Times New Roman"/>
          <w:b/>
          <w:bCs/>
          <w:sz w:val="24"/>
          <w:szCs w:val="24"/>
          <w:shd w:val="pct10" w:color="auto" w:fill="FFFFFF"/>
        </w:rPr>
      </w:pPr>
      <w:r>
        <w:rPr>
          <w:rFonts w:hint="eastAsia" w:ascii="Times New Roman" w:hAnsi="Times New Roman" w:cs="宋体"/>
          <w:b/>
          <w:bCs/>
          <w:sz w:val="24"/>
          <w:szCs w:val="24"/>
          <w:shd w:val="pct10" w:color="auto" w:fill="FFFFFF"/>
        </w:rPr>
        <w:t>教学经验</w:t>
      </w:r>
    </w:p>
    <w:tbl>
      <w:tblPr>
        <w:tblStyle w:val="4"/>
        <w:tblW w:w="910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8"/>
        <w:gridCol w:w="1080"/>
        <w:gridCol w:w="72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48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教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宋体"/>
              </w:rPr>
              <w:t>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宋体"/>
              </w:rPr>
              <w:t>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宋体"/>
              </w:rPr>
              <w:t>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宋体"/>
              </w:rPr>
              <w:t>名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宋体"/>
              </w:rPr>
              <w:t>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授课对象</w:t>
            </w:r>
          </w:p>
        </w:tc>
        <w:tc>
          <w:tcPr>
            <w:tcW w:w="72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学时数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听课人数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4" w:hRule="atLeast"/>
        </w:trPr>
        <w:tc>
          <w:tcPr>
            <w:tcW w:w="5148" w:type="dxa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spacing w:beforeLines="50" w:afterLines="50"/>
        <w:rPr>
          <w:rFonts w:cs="Times New Roman"/>
          <w:b/>
          <w:bCs/>
          <w:sz w:val="24"/>
          <w:szCs w:val="24"/>
          <w:shd w:val="pct10" w:color="auto" w:fill="FFFFFF"/>
        </w:rPr>
      </w:pPr>
      <w:r>
        <w:rPr>
          <w:rFonts w:hint="eastAsia" w:ascii="Times New Roman" w:hAnsi="Times New Roman" w:cs="宋体"/>
          <w:b/>
          <w:bCs/>
          <w:sz w:val="24"/>
          <w:szCs w:val="24"/>
          <w:shd w:val="pct10" w:color="auto" w:fill="FFFFFF"/>
        </w:rPr>
        <w:t>最擅长讲授的三门课程（请按顺序填写）</w:t>
      </w:r>
    </w:p>
    <w:tbl>
      <w:tblPr>
        <w:tblStyle w:val="4"/>
        <w:tblW w:w="910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100" w:type="dxa"/>
          </w:tcPr>
          <w:p>
            <w:pPr>
              <w:numPr>
                <w:ilvl w:val="0"/>
                <w:numId w:val="1"/>
              </w:numPr>
              <w:spacing w:line="4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2.                           3.</w:t>
            </w:r>
          </w:p>
          <w:p>
            <w:pPr>
              <w:spacing w:line="440" w:lineRule="exact"/>
              <w:rPr>
                <w:rFonts w:ascii="Times New Roman" w:hAnsi="Times New Roman" w:cs="Times New Roman"/>
              </w:rPr>
            </w:pPr>
          </w:p>
        </w:tc>
      </w:tr>
    </w:tbl>
    <w:p>
      <w:pPr>
        <w:spacing w:beforeLines="50" w:afterLines="50"/>
        <w:rPr>
          <w:rFonts w:ascii="Times New Roman" w:hAnsi="Times New Roman" w:cs="Times New Roman"/>
          <w:b/>
          <w:bCs/>
          <w:sz w:val="24"/>
          <w:szCs w:val="24"/>
          <w:shd w:val="pct10" w:color="auto" w:fill="FFFFFF"/>
        </w:rPr>
      </w:pPr>
    </w:p>
    <w:p>
      <w:pPr>
        <w:spacing w:beforeLines="50" w:afterLines="50"/>
        <w:rPr>
          <w:rFonts w:cs="Times New Roman"/>
          <w:b/>
          <w:bCs/>
          <w:sz w:val="24"/>
          <w:szCs w:val="24"/>
          <w:shd w:val="pct10" w:color="auto" w:fill="FFFFFF"/>
        </w:rPr>
      </w:pPr>
      <w:r>
        <w:rPr>
          <w:rFonts w:hint="eastAsia" w:ascii="Times New Roman" w:hAnsi="Times New Roman" w:cs="宋体"/>
          <w:b/>
          <w:bCs/>
          <w:sz w:val="24"/>
          <w:szCs w:val="24"/>
          <w:shd w:val="pct10" w:color="auto" w:fill="FFFFFF"/>
        </w:rPr>
        <w:t>研究领域</w:t>
      </w:r>
    </w:p>
    <w:tbl>
      <w:tblPr>
        <w:tblStyle w:val="4"/>
        <w:tblW w:w="91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2" w:hRule="atLeast"/>
        </w:trPr>
        <w:tc>
          <w:tcPr>
            <w:tcW w:w="9160" w:type="dxa"/>
          </w:tcPr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</w:tc>
      </w:tr>
    </w:tbl>
    <w:p>
      <w:pPr>
        <w:spacing w:beforeLines="50" w:afterLines="50"/>
        <w:rPr>
          <w:rFonts w:cs="Times New Roman"/>
          <w:b/>
          <w:bCs/>
          <w:sz w:val="24"/>
          <w:szCs w:val="24"/>
          <w:shd w:val="pct10" w:color="auto" w:fill="FFFFFF"/>
        </w:rPr>
      </w:pPr>
      <w:r>
        <w:rPr>
          <w:rFonts w:hint="eastAsia" w:ascii="Times New Roman" w:hAnsi="Times New Roman" w:cs="宋体"/>
          <w:b/>
          <w:bCs/>
          <w:sz w:val="24"/>
          <w:szCs w:val="24"/>
          <w:shd w:val="pct10" w:color="auto" w:fill="FFFFFF"/>
        </w:rPr>
        <w:t>研究成果</w:t>
      </w:r>
    </w:p>
    <w:tbl>
      <w:tblPr>
        <w:tblStyle w:val="4"/>
        <w:tblW w:w="918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3447"/>
        <w:gridCol w:w="1270"/>
        <w:gridCol w:w="907"/>
        <w:gridCol w:w="1270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1197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代表性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论文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著作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教材</w:t>
            </w:r>
          </w:p>
        </w:tc>
        <w:tc>
          <w:tcPr>
            <w:tcW w:w="3447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名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hint="eastAsia" w:ascii="Times New Roman" w:hAnsi="Times New Roman" w:cs="宋体"/>
              </w:rPr>
              <w:t>称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刊名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hint="eastAsia" w:ascii="Times New Roman" w:hAnsi="Times New Roman" w:cs="宋体"/>
              </w:rPr>
              <w:t>出版单位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hint="eastAsia" w:ascii="Times New Roman" w:hAnsi="Times New Roman" w:cs="宋体"/>
              </w:rPr>
              <w:t>刊登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hint="eastAsia" w:ascii="Times New Roman" w:hAnsi="Times New Roman" w:cs="宋体"/>
              </w:rPr>
              <w:t>出版日期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" w:hRule="atLeast"/>
        </w:trPr>
        <w:tc>
          <w:tcPr>
            <w:tcW w:w="1197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3447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447" w:type="dxa"/>
            <w:gridSpan w:val="3"/>
          </w:tcPr>
          <w:p>
            <w:pPr>
              <w:rPr>
                <w:rFonts w:cs="Times New Roman"/>
              </w:rPr>
            </w:pPr>
          </w:p>
        </w:tc>
        <w:tc>
          <w:tcPr>
            <w:tcW w:w="1089" w:type="dxa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197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科研项目</w:t>
            </w:r>
          </w:p>
        </w:tc>
        <w:tc>
          <w:tcPr>
            <w:tcW w:w="3447" w:type="dxa"/>
            <w:vAlign w:val="center"/>
          </w:tcPr>
          <w:p>
            <w:pPr>
              <w:ind w:firstLine="1050" w:firstLineChars="500"/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项目名称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项目来源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经费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排序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</w:trPr>
        <w:tc>
          <w:tcPr>
            <w:tcW w:w="1197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3447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270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07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270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089" w:type="dxa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专利</w:t>
            </w:r>
          </w:p>
        </w:tc>
        <w:tc>
          <w:tcPr>
            <w:tcW w:w="7983" w:type="dxa"/>
            <w:gridSpan w:val="5"/>
          </w:tcPr>
          <w:p>
            <w:pPr>
              <w:rPr>
                <w:rFonts w:cs="Times New Roman"/>
              </w:rPr>
            </w:pPr>
          </w:p>
        </w:tc>
      </w:tr>
    </w:tbl>
    <w:p>
      <w:pPr>
        <w:spacing w:beforeLines="50" w:afterLines="50"/>
        <w:rPr>
          <w:rFonts w:cs="Times New Roman"/>
          <w:b/>
          <w:bCs/>
          <w:sz w:val="24"/>
          <w:szCs w:val="24"/>
          <w:shd w:val="pct10" w:color="auto" w:fill="FFFFFF"/>
        </w:rPr>
      </w:pPr>
      <w:r>
        <w:rPr>
          <w:rFonts w:hint="eastAsia" w:ascii="Times New Roman" w:hAnsi="Times New Roman" w:cs="宋体"/>
          <w:b/>
          <w:bCs/>
          <w:sz w:val="24"/>
          <w:szCs w:val="24"/>
          <w:shd w:val="pct10" w:color="auto" w:fill="FFFFFF"/>
        </w:rPr>
        <w:t>学术荣誉及社会兼职</w:t>
      </w:r>
    </w:p>
    <w:tbl>
      <w:tblPr>
        <w:tblStyle w:val="4"/>
        <w:tblW w:w="91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1"/>
        <w:gridCol w:w="1991"/>
        <w:gridCol w:w="3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4091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学术荣誉名称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hint="eastAsia" w:ascii="Times New Roman" w:hAnsi="Times New Roman" w:cs="宋体"/>
              </w:rPr>
              <w:t>社会兼职情况</w:t>
            </w:r>
          </w:p>
        </w:tc>
        <w:tc>
          <w:tcPr>
            <w:tcW w:w="1991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获得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hint="eastAsia" w:ascii="Times New Roman" w:hAnsi="Times New Roman" w:cs="宋体"/>
              </w:rPr>
              <w:t>受聘日期</w:t>
            </w:r>
          </w:p>
        </w:tc>
        <w:tc>
          <w:tcPr>
            <w:tcW w:w="3078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颁授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hint="eastAsia" w:ascii="Times New Roman" w:hAnsi="Times New Roman" w:cs="宋体"/>
              </w:rPr>
              <w:t>兼职机构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409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99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078" w:type="dxa"/>
          </w:tcPr>
          <w:p>
            <w:pPr>
              <w:rPr>
                <w:rFonts w:cs="Times New Roman"/>
              </w:rPr>
            </w:pPr>
          </w:p>
        </w:tc>
      </w:tr>
    </w:tbl>
    <w:p>
      <w:pPr>
        <w:spacing w:beforeLines="50" w:afterLines="50"/>
        <w:rPr>
          <w:rFonts w:cs="Times New Roman"/>
          <w:b/>
          <w:bCs/>
          <w:sz w:val="24"/>
          <w:szCs w:val="24"/>
          <w:shd w:val="pct10" w:color="auto" w:fill="FFFFFF"/>
        </w:rPr>
      </w:pPr>
      <w:r>
        <w:rPr>
          <w:rFonts w:hint="eastAsia" w:ascii="Times New Roman" w:hAnsi="Times New Roman" w:cs="宋体"/>
          <w:b/>
          <w:bCs/>
          <w:sz w:val="24"/>
          <w:szCs w:val="24"/>
          <w:shd w:val="pct10" w:color="auto" w:fill="FFFFFF"/>
        </w:rPr>
        <w:t>家庭主要成员及其状况</w:t>
      </w:r>
    </w:p>
    <w:tbl>
      <w:tblPr>
        <w:tblStyle w:val="4"/>
        <w:tblW w:w="918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544"/>
        <w:gridCol w:w="1089"/>
        <w:gridCol w:w="4151"/>
        <w:gridCol w:w="1140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472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家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庭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成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员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情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况</w:t>
            </w:r>
          </w:p>
        </w:tc>
        <w:tc>
          <w:tcPr>
            <w:tcW w:w="544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配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偶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姓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hint="eastAsia" w:ascii="Times New Roman" w:hAnsi="Times New Roman" w:cs="宋体"/>
              </w:rPr>
              <w:t>名</w:t>
            </w:r>
          </w:p>
        </w:tc>
        <w:tc>
          <w:tcPr>
            <w:tcW w:w="415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出生日期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472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544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工作单位</w:t>
            </w:r>
          </w:p>
        </w:tc>
        <w:tc>
          <w:tcPr>
            <w:tcW w:w="415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职</w:t>
            </w:r>
            <w:r>
              <w:t xml:space="preserve">  </w:t>
            </w:r>
            <w:r>
              <w:rPr>
                <w:rFonts w:hint="eastAsia" w:cs="宋体"/>
              </w:rPr>
              <w:t>务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72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其他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成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员</w:t>
            </w:r>
          </w:p>
        </w:tc>
        <w:tc>
          <w:tcPr>
            <w:tcW w:w="8164" w:type="dxa"/>
            <w:gridSpan w:val="4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未婚者请填写父母姓名、工作单位及职务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spacing w:beforeLines="50" w:afterLines="50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宋体"/>
          <w:b/>
          <w:bCs/>
          <w:sz w:val="24"/>
          <w:szCs w:val="24"/>
          <w:shd w:val="pct10" w:color="auto" w:fill="FFFFFF"/>
        </w:rPr>
        <w:t>其他：教学科研成果奖励、社会服务情况等，可另附纸</w:t>
      </w:r>
    </w:p>
    <w:p>
      <w:pPr>
        <w:spacing w:beforeLines="50"/>
        <w:ind w:firstLine="482" w:firstLineChars="200"/>
        <w:rPr>
          <w:rFonts w:cs="Times New Roman"/>
          <w:b/>
          <w:bCs/>
          <w:sz w:val="24"/>
          <w:szCs w:val="24"/>
        </w:rPr>
      </w:pPr>
      <w:r>
        <w:rPr>
          <w:rFonts w:hint="eastAsia" w:ascii="Times New Roman" w:hAnsi="Times New Roman" w:cs="宋体"/>
          <w:b/>
          <w:bCs/>
          <w:sz w:val="24"/>
          <w:szCs w:val="24"/>
        </w:rPr>
        <w:t>本人谨此声明，以上所有信息及所附资料均属真实。如获聘任，本人愿提供相关身份及资历文件正本以供核实。若本人故意虚报资料或隐瞒重要事实，我学院可取消已发出的入职通知书。即使已受聘，本人接受解聘处理。</w:t>
      </w:r>
    </w:p>
    <w:p>
      <w:pPr>
        <w:spacing w:beforeLines="50"/>
        <w:ind w:firstLine="5426" w:firstLineChars="2252"/>
        <w:rPr>
          <w:rFonts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hint="eastAsia" w:ascii="Times New Roman" w:hAnsi="Times New Roman" w:cs="宋体"/>
          <w:b/>
          <w:bCs/>
          <w:sz w:val="24"/>
          <w:szCs w:val="24"/>
        </w:rPr>
        <w:t>签名：</w:t>
      </w:r>
    </w:p>
    <w:p>
      <w:pPr>
        <w:spacing w:beforeLines="50"/>
        <w:ind w:left="5880" w:firstLine="723" w:firstLineChars="300"/>
        <w:rPr>
          <w:rFonts w:cs="Times New Roman"/>
        </w:rPr>
      </w:pPr>
      <w:r>
        <w:rPr>
          <w:rFonts w:hint="eastAsia" w:ascii="Times New Roman" w:hAnsi="Times New Roman" w:cs="宋体"/>
          <w:b/>
          <w:bCs/>
          <w:sz w:val="24"/>
          <w:szCs w:val="24"/>
        </w:rPr>
        <w:t>日期：</w:t>
      </w:r>
    </w:p>
    <w:p>
      <w:pPr>
        <w:spacing w:beforeLines="50"/>
        <w:ind w:left="5880" w:firstLine="420"/>
        <w:rPr>
          <w:rFonts w:cs="Times New Roman"/>
        </w:rPr>
      </w:pPr>
    </w:p>
    <w:sectPr>
      <w:headerReference r:id="rId3" w:type="default"/>
      <w:footerReference r:id="rId4" w:type="default"/>
      <w:pgSz w:w="11906" w:h="16838"/>
      <w:pgMar w:top="850" w:right="1418" w:bottom="850" w:left="1418" w:header="454" w:footer="45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falt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rFonts w:cs="Times New Roman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DC9E1E"/>
    <w:multiLevelType w:val="singleLevel"/>
    <w:tmpl w:val="85DC9E1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47"/>
    <w:rsid w:val="00212A61"/>
    <w:rsid w:val="002736E0"/>
    <w:rsid w:val="003B5BEB"/>
    <w:rsid w:val="00682E61"/>
    <w:rsid w:val="00807DCD"/>
    <w:rsid w:val="00A70D47"/>
    <w:rsid w:val="015C6A9F"/>
    <w:rsid w:val="03803D10"/>
    <w:rsid w:val="046C2B03"/>
    <w:rsid w:val="068225D9"/>
    <w:rsid w:val="08581618"/>
    <w:rsid w:val="091057F3"/>
    <w:rsid w:val="0945442B"/>
    <w:rsid w:val="09BE6D25"/>
    <w:rsid w:val="09E616D7"/>
    <w:rsid w:val="09EA0736"/>
    <w:rsid w:val="0AE7280E"/>
    <w:rsid w:val="0B817C90"/>
    <w:rsid w:val="0BA40972"/>
    <w:rsid w:val="0CBB0972"/>
    <w:rsid w:val="0ED1327B"/>
    <w:rsid w:val="0FA27A85"/>
    <w:rsid w:val="10372396"/>
    <w:rsid w:val="11B01C23"/>
    <w:rsid w:val="14A97088"/>
    <w:rsid w:val="173F1984"/>
    <w:rsid w:val="17476AA1"/>
    <w:rsid w:val="181E6800"/>
    <w:rsid w:val="186E7625"/>
    <w:rsid w:val="18C27C7A"/>
    <w:rsid w:val="191637A7"/>
    <w:rsid w:val="1C5C1F08"/>
    <w:rsid w:val="1CBD42E5"/>
    <w:rsid w:val="1EDD03F1"/>
    <w:rsid w:val="1F1A5E86"/>
    <w:rsid w:val="1F823BD7"/>
    <w:rsid w:val="1FBF721C"/>
    <w:rsid w:val="2015272F"/>
    <w:rsid w:val="21256DB3"/>
    <w:rsid w:val="21EB4199"/>
    <w:rsid w:val="229B0256"/>
    <w:rsid w:val="234F6831"/>
    <w:rsid w:val="23C706A8"/>
    <w:rsid w:val="23F6283B"/>
    <w:rsid w:val="24F23954"/>
    <w:rsid w:val="25820BD4"/>
    <w:rsid w:val="2704163F"/>
    <w:rsid w:val="27190C52"/>
    <w:rsid w:val="286152A1"/>
    <w:rsid w:val="28A34694"/>
    <w:rsid w:val="2A3E3303"/>
    <w:rsid w:val="2B014325"/>
    <w:rsid w:val="2CB24502"/>
    <w:rsid w:val="2EC75540"/>
    <w:rsid w:val="2F6959C8"/>
    <w:rsid w:val="2FE03A17"/>
    <w:rsid w:val="30BB3CCA"/>
    <w:rsid w:val="31CA2F37"/>
    <w:rsid w:val="32DB07D1"/>
    <w:rsid w:val="33B166DB"/>
    <w:rsid w:val="34C164C0"/>
    <w:rsid w:val="35C715CB"/>
    <w:rsid w:val="36274E00"/>
    <w:rsid w:val="379E5F13"/>
    <w:rsid w:val="381913FE"/>
    <w:rsid w:val="39664E0F"/>
    <w:rsid w:val="3AAA654A"/>
    <w:rsid w:val="3ABB4E0A"/>
    <w:rsid w:val="3BD07879"/>
    <w:rsid w:val="3C250581"/>
    <w:rsid w:val="3C4D5D1A"/>
    <w:rsid w:val="3C674EB4"/>
    <w:rsid w:val="3D781FA7"/>
    <w:rsid w:val="3DE31B41"/>
    <w:rsid w:val="40620035"/>
    <w:rsid w:val="40AF45FE"/>
    <w:rsid w:val="41341D35"/>
    <w:rsid w:val="41344A4E"/>
    <w:rsid w:val="41344E77"/>
    <w:rsid w:val="41966B18"/>
    <w:rsid w:val="41FA1600"/>
    <w:rsid w:val="42A71B11"/>
    <w:rsid w:val="42E160DE"/>
    <w:rsid w:val="43BE31D4"/>
    <w:rsid w:val="44163D83"/>
    <w:rsid w:val="44DC030E"/>
    <w:rsid w:val="468144F3"/>
    <w:rsid w:val="46830BC1"/>
    <w:rsid w:val="46DD060D"/>
    <w:rsid w:val="46E064CB"/>
    <w:rsid w:val="48046CAB"/>
    <w:rsid w:val="485D614B"/>
    <w:rsid w:val="48F055A0"/>
    <w:rsid w:val="49EE2F72"/>
    <w:rsid w:val="4A1A2C26"/>
    <w:rsid w:val="4A8D7CBA"/>
    <w:rsid w:val="4A985C5F"/>
    <w:rsid w:val="4C125207"/>
    <w:rsid w:val="4D3D3ACA"/>
    <w:rsid w:val="4D427DDD"/>
    <w:rsid w:val="4D904C9B"/>
    <w:rsid w:val="4DB46235"/>
    <w:rsid w:val="4F422379"/>
    <w:rsid w:val="4F5C4059"/>
    <w:rsid w:val="4FBC4820"/>
    <w:rsid w:val="5038734C"/>
    <w:rsid w:val="50CB51AE"/>
    <w:rsid w:val="53AB6BB1"/>
    <w:rsid w:val="54700247"/>
    <w:rsid w:val="54C31975"/>
    <w:rsid w:val="57155292"/>
    <w:rsid w:val="582D7A33"/>
    <w:rsid w:val="5977613E"/>
    <w:rsid w:val="59EC2543"/>
    <w:rsid w:val="5A41562A"/>
    <w:rsid w:val="5A5B26E6"/>
    <w:rsid w:val="5ABC641D"/>
    <w:rsid w:val="5AFF4866"/>
    <w:rsid w:val="5D17052F"/>
    <w:rsid w:val="5DBC510A"/>
    <w:rsid w:val="5E94262F"/>
    <w:rsid w:val="5F017865"/>
    <w:rsid w:val="60277F0D"/>
    <w:rsid w:val="619D4C2E"/>
    <w:rsid w:val="619E30C4"/>
    <w:rsid w:val="623C7A62"/>
    <w:rsid w:val="626604ED"/>
    <w:rsid w:val="629B49B4"/>
    <w:rsid w:val="638661C6"/>
    <w:rsid w:val="661008E3"/>
    <w:rsid w:val="66EB15D5"/>
    <w:rsid w:val="67886CC8"/>
    <w:rsid w:val="689142AF"/>
    <w:rsid w:val="6902544D"/>
    <w:rsid w:val="6B5342B3"/>
    <w:rsid w:val="6BB747CB"/>
    <w:rsid w:val="6C92794B"/>
    <w:rsid w:val="6D3944CC"/>
    <w:rsid w:val="6FCB539D"/>
    <w:rsid w:val="70B52A16"/>
    <w:rsid w:val="70CF3D9D"/>
    <w:rsid w:val="712D7ED4"/>
    <w:rsid w:val="71736EAE"/>
    <w:rsid w:val="71DA3F71"/>
    <w:rsid w:val="71F04B8C"/>
    <w:rsid w:val="72CC6AE1"/>
    <w:rsid w:val="7321044B"/>
    <w:rsid w:val="75A50D0E"/>
    <w:rsid w:val="771E6F35"/>
    <w:rsid w:val="78C20FB5"/>
    <w:rsid w:val="7A3D1003"/>
    <w:rsid w:val="7AB52940"/>
    <w:rsid w:val="7B8F0AB9"/>
    <w:rsid w:val="7E161769"/>
    <w:rsid w:val="7F171BE4"/>
    <w:rsid w:val="7FC7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locked/>
    <w:uiPriority w:val="99"/>
    <w:rPr>
      <w:kern w:val="2"/>
      <w:sz w:val="18"/>
      <w:szCs w:val="18"/>
    </w:rPr>
  </w:style>
  <w:style w:type="character" w:customStyle="1" w:styleId="7">
    <w:name w:val="Header Char"/>
    <w:basedOn w:val="5"/>
    <w:link w:val="3"/>
    <w:semiHidden/>
    <w:uiPriority w:val="99"/>
    <w:rPr>
      <w:rFonts w:ascii="Calibri" w:hAnsi="Calibri" w:cs="Calibri"/>
      <w:sz w:val="18"/>
      <w:szCs w:val="18"/>
    </w:rPr>
  </w:style>
  <w:style w:type="paragraph" w:customStyle="1" w:styleId="8">
    <w:name w:val="Space"/>
    <w:basedOn w:val="1"/>
    <w:uiPriority w:val="99"/>
    <w:pPr>
      <w:adjustRightInd w:val="0"/>
      <w:spacing w:line="48" w:lineRule="auto"/>
    </w:pPr>
    <w:rPr>
      <w:rFonts w:ascii="Times New Roman" w:hAnsi="Times New Roman" w:eastAsia="MingLiUfalt" w:cs="Times New Roman"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GT</Company>
  <Pages>2</Pages>
  <Words>115</Words>
  <Characters>659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王晴</cp:lastModifiedBy>
  <cp:lastPrinted>2020-07-10T04:57:00Z</cp:lastPrinted>
  <dcterms:modified xsi:type="dcterms:W3CDTF">2020-10-10T02:17:09Z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