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家庭主要成员及其状况</w:t>
      </w:r>
    </w:p>
    <w:tbl>
      <w:tblPr>
        <w:tblStyle w:val="4"/>
        <w:tblW w:w="91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0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未婚者请填写父母姓名、工作单位及职业</w:t>
            </w:r>
          </w:p>
        </w:tc>
      </w:tr>
    </w:tbl>
    <w:p>
      <w:pPr>
        <w:spacing w:beforeLines="50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42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sectPr>
      <w:headerReference r:id="rId3" w:type="default"/>
      <w:footerReference r:id="rId4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98"/>
    <w:rsid w:val="00200A19"/>
    <w:rsid w:val="003D0F25"/>
    <w:rsid w:val="007938D4"/>
    <w:rsid w:val="00804D98"/>
    <w:rsid w:val="00807DCD"/>
    <w:rsid w:val="00810D81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C8F707B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kern w:val="2"/>
      <w:sz w:val="18"/>
      <w:szCs w:val="18"/>
    </w:rPr>
  </w:style>
  <w:style w:type="paragraph" w:customStyle="1" w:styleId="7">
    <w:name w:val="Space"/>
    <w:basedOn w:val="1"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  <w:style w:type="character" w:customStyle="1" w:styleId="8">
    <w:name w:val="Header Char"/>
    <w:basedOn w:val="5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70</Words>
  <Characters>405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王晴</cp:lastModifiedBy>
  <cp:lastPrinted>2019-05-23T06:32:00Z</cp:lastPrinted>
  <dcterms:modified xsi:type="dcterms:W3CDTF">2020-10-10T02:16:49Z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