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 xml:space="preserve">2 </w:t>
      </w:r>
    </w:p>
    <w:p>
      <w:pPr>
        <w:spacing w:afterLines="20" w:line="720" w:lineRule="auto"/>
        <w:jc w:val="center"/>
        <w:rPr>
          <w:rFonts w:ascii="方正小标宋简体" w:hAnsi="方正小标宋简体" w:eastAsia="方正小标宋简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</w:rPr>
        <w:t>河南大学专职辅导员（博士）招聘报名登记表</w:t>
      </w:r>
    </w:p>
    <w:tbl>
      <w:tblPr>
        <w:tblStyle w:val="6"/>
        <w:tblW w:w="99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教育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学习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证明人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博士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7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获奖情况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（校级以上）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签名：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日期：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>
      <w:pPr>
        <w:spacing w:line="300" w:lineRule="auto"/>
        <w:rPr>
          <w:rFonts w:ascii="仿宋_GB2312" w:hAnsi="仿宋_GB2312" w:eastAsia="仿宋_GB2312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cs="宋体"/>
          <w:color w:val="000000"/>
          <w:shd w:val="clear" w:color="auto" w:fill="FFFFFF"/>
        </w:rPr>
        <w:t>注意：本表请用A4纸打印，不得超过一页。</w:t>
      </w:r>
    </w:p>
    <w:sectPr>
      <w:headerReference r:id="rId3" w:type="default"/>
      <w:footerReference r:id="rId4" w:type="default"/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9"/>
    <w:rsid w:val="00080BA3"/>
    <w:rsid w:val="000826BE"/>
    <w:rsid w:val="000949BB"/>
    <w:rsid w:val="00097739"/>
    <w:rsid w:val="000B2F22"/>
    <w:rsid w:val="00103717"/>
    <w:rsid w:val="0014434B"/>
    <w:rsid w:val="00187858"/>
    <w:rsid w:val="001A39AC"/>
    <w:rsid w:val="001F46C6"/>
    <w:rsid w:val="002017CE"/>
    <w:rsid w:val="00226C75"/>
    <w:rsid w:val="002350E8"/>
    <w:rsid w:val="002357D2"/>
    <w:rsid w:val="002C127A"/>
    <w:rsid w:val="00311C02"/>
    <w:rsid w:val="003125CD"/>
    <w:rsid w:val="00326482"/>
    <w:rsid w:val="00375990"/>
    <w:rsid w:val="00387DF0"/>
    <w:rsid w:val="00396639"/>
    <w:rsid w:val="003A7D59"/>
    <w:rsid w:val="003D6F1E"/>
    <w:rsid w:val="0043031E"/>
    <w:rsid w:val="004E553D"/>
    <w:rsid w:val="00575E0B"/>
    <w:rsid w:val="005B5471"/>
    <w:rsid w:val="006972BA"/>
    <w:rsid w:val="00697BD6"/>
    <w:rsid w:val="006D1885"/>
    <w:rsid w:val="006E2705"/>
    <w:rsid w:val="006F2B0A"/>
    <w:rsid w:val="00703066"/>
    <w:rsid w:val="00726AAC"/>
    <w:rsid w:val="00742469"/>
    <w:rsid w:val="00811098"/>
    <w:rsid w:val="008574B3"/>
    <w:rsid w:val="00864C8E"/>
    <w:rsid w:val="008F1B4C"/>
    <w:rsid w:val="00901A4D"/>
    <w:rsid w:val="009240EC"/>
    <w:rsid w:val="00932D70"/>
    <w:rsid w:val="00944BE0"/>
    <w:rsid w:val="009533AB"/>
    <w:rsid w:val="00975FD0"/>
    <w:rsid w:val="009A7086"/>
    <w:rsid w:val="009D4885"/>
    <w:rsid w:val="00A14A95"/>
    <w:rsid w:val="00AA0956"/>
    <w:rsid w:val="00AA77F0"/>
    <w:rsid w:val="00B038A7"/>
    <w:rsid w:val="00B63E60"/>
    <w:rsid w:val="00B80402"/>
    <w:rsid w:val="00B85BD7"/>
    <w:rsid w:val="00BA1119"/>
    <w:rsid w:val="00BA32B1"/>
    <w:rsid w:val="00BA5E67"/>
    <w:rsid w:val="00BF440A"/>
    <w:rsid w:val="00C256B2"/>
    <w:rsid w:val="00C536F5"/>
    <w:rsid w:val="00C828C2"/>
    <w:rsid w:val="00CA4CA4"/>
    <w:rsid w:val="00CC5231"/>
    <w:rsid w:val="00CF2AF1"/>
    <w:rsid w:val="00CF4749"/>
    <w:rsid w:val="00D045A0"/>
    <w:rsid w:val="00D16945"/>
    <w:rsid w:val="00D325FD"/>
    <w:rsid w:val="00D579B5"/>
    <w:rsid w:val="00D846E7"/>
    <w:rsid w:val="00DB6018"/>
    <w:rsid w:val="00DD2EC9"/>
    <w:rsid w:val="00DD7BAE"/>
    <w:rsid w:val="00DE38DF"/>
    <w:rsid w:val="00DF709E"/>
    <w:rsid w:val="00E00F21"/>
    <w:rsid w:val="00E01AEF"/>
    <w:rsid w:val="00E46C1B"/>
    <w:rsid w:val="00E54DF4"/>
    <w:rsid w:val="00E65D0A"/>
    <w:rsid w:val="00EA111B"/>
    <w:rsid w:val="00EA4D26"/>
    <w:rsid w:val="00EE30B1"/>
    <w:rsid w:val="00F2699F"/>
    <w:rsid w:val="00F26AFE"/>
    <w:rsid w:val="00F548E5"/>
    <w:rsid w:val="00F97171"/>
    <w:rsid w:val="00FA2D39"/>
    <w:rsid w:val="00FA442C"/>
    <w:rsid w:val="00FB363C"/>
    <w:rsid w:val="00FE43EC"/>
    <w:rsid w:val="0682515F"/>
    <w:rsid w:val="0C144665"/>
    <w:rsid w:val="0C171578"/>
    <w:rsid w:val="0D6571C3"/>
    <w:rsid w:val="161D0F39"/>
    <w:rsid w:val="1A270A1F"/>
    <w:rsid w:val="1F6D166C"/>
    <w:rsid w:val="1F797638"/>
    <w:rsid w:val="20135DC2"/>
    <w:rsid w:val="25DE1028"/>
    <w:rsid w:val="2DFF11F9"/>
    <w:rsid w:val="303F6137"/>
    <w:rsid w:val="308E184F"/>
    <w:rsid w:val="30A558D7"/>
    <w:rsid w:val="31983F20"/>
    <w:rsid w:val="361671D8"/>
    <w:rsid w:val="367F59A5"/>
    <w:rsid w:val="3A5C4BF1"/>
    <w:rsid w:val="3CC26102"/>
    <w:rsid w:val="47AF3F9D"/>
    <w:rsid w:val="482935E0"/>
    <w:rsid w:val="49A11BA3"/>
    <w:rsid w:val="49D21858"/>
    <w:rsid w:val="4F01014C"/>
    <w:rsid w:val="50C96586"/>
    <w:rsid w:val="56DE2B0F"/>
    <w:rsid w:val="5A592D6C"/>
    <w:rsid w:val="622C1BE7"/>
    <w:rsid w:val="661F1349"/>
    <w:rsid w:val="68AD6066"/>
    <w:rsid w:val="6FBB1D2C"/>
    <w:rsid w:val="704941C5"/>
    <w:rsid w:val="743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semiHidden/>
    <w:qFormat/>
    <w:uiPriority w:val="99"/>
    <w:rPr>
      <w:color w:val="000000"/>
      <w:u w:val="non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Balloon Text Char"/>
    <w:basedOn w:val="7"/>
    <w:link w:val="2"/>
    <w:semiHidden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3"/>
    <w:semiHidden/>
    <w:locked/>
    <w:uiPriority w:val="99"/>
    <w:rPr>
      <w:rFonts w:ascii="??" w:hAnsi="??" w:eastAsia="Times New Roman" w:cs="??"/>
      <w:kern w:val="2"/>
      <w:sz w:val="18"/>
      <w:szCs w:val="18"/>
    </w:rPr>
  </w:style>
  <w:style w:type="character" w:customStyle="1" w:styleId="13">
    <w:name w:val="Header Char"/>
    <w:basedOn w:val="7"/>
    <w:link w:val="4"/>
    <w:semiHidden/>
    <w:locked/>
    <w:uiPriority w:val="99"/>
    <w:rPr>
      <w:rFonts w:ascii="??" w:hAnsi="??" w:eastAsia="Times New Roman" w:cs="??"/>
      <w:kern w:val="2"/>
      <w:sz w:val="18"/>
      <w:szCs w:val="18"/>
    </w:rPr>
  </w:style>
  <w:style w:type="paragraph" w:customStyle="1" w:styleId="14">
    <w:name w:val="_Style 9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15">
    <w:name w:val="_Style 10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gzgc</Company>
  <Pages>1</Pages>
  <Words>44</Words>
  <Characters>257</Characters>
  <Lines>0</Lines>
  <Paragraphs>0</Paragraphs>
  <TotalTime>20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2019-03-13T14:16:00Z</dcterms:created>
  <dc:creator>lx</dc:creator>
  <cp:lastModifiedBy>王晴</cp:lastModifiedBy>
  <cp:lastPrinted>2019-04-17T10:28:00Z</cp:lastPrinted>
  <dcterms:modified xsi:type="dcterms:W3CDTF">2020-07-16T02:25:29Z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