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-909" w:leftChars="-434" w:hanging="2"/>
        <w:jc w:val="left"/>
        <w:rPr>
          <w:rFonts w:ascii="宋体" w:cs="Times New Roman"/>
          <w:b/>
          <w:bCs/>
          <w:kern w:val="0"/>
          <w:sz w:val="22"/>
          <w:szCs w:val="22"/>
          <w:lang w:val="zh-CN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  <w:lang w:val="zh-CN"/>
        </w:rPr>
        <w:t>附件</w:t>
      </w:r>
      <w:r>
        <w:rPr>
          <w:rFonts w:ascii="宋体" w:hAnsi="宋体" w:cs="宋体"/>
          <w:b/>
          <w:bCs/>
          <w:kern w:val="0"/>
          <w:sz w:val="22"/>
          <w:szCs w:val="22"/>
          <w:lang w:val="zh-CN"/>
        </w:rPr>
        <w:t>1</w:t>
      </w:r>
      <w:r>
        <w:rPr>
          <w:rFonts w:hint="eastAsia" w:ascii="宋体" w:hAnsi="宋体" w:cs="宋体"/>
          <w:b/>
          <w:bCs/>
          <w:kern w:val="0"/>
          <w:sz w:val="22"/>
          <w:szCs w:val="22"/>
          <w:lang w:val="zh-CN"/>
        </w:rPr>
        <w:t>：</w:t>
      </w:r>
    </w:p>
    <w:p>
      <w:pPr>
        <w:spacing w:beforeLines="5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zh-CN"/>
        </w:rPr>
        <w:t>中国计量大学现代科技学院</w:t>
      </w:r>
      <w:r>
        <w:rPr>
          <w:rFonts w:ascii="宋体" w:hAnsi="宋体" w:cs="宋体"/>
          <w:b/>
          <w:bCs/>
          <w:kern w:val="0"/>
          <w:sz w:val="32"/>
          <w:szCs w:val="32"/>
          <w:lang w:val="zh-CN"/>
        </w:rPr>
        <w:t>20</w:t>
      </w: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zh-CN"/>
        </w:rPr>
        <w:t>年专职辅导员招聘报名表</w:t>
      </w:r>
    </w:p>
    <w:tbl>
      <w:tblPr>
        <w:tblStyle w:val="4"/>
        <w:tblW w:w="101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两寸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免冠彩照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最后学历毕业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7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cm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通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  <w:szCs w:val="24"/>
              </w:rPr>
              <w:t>讯地址</w:t>
            </w:r>
          </w:p>
        </w:tc>
        <w:tc>
          <w:tcPr>
            <w:tcW w:w="4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手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特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长（才艺等）</w:t>
            </w:r>
          </w:p>
        </w:tc>
        <w:tc>
          <w:tcPr>
            <w:tcW w:w="79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1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1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4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3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科研成果及获奖情况</w:t>
            </w:r>
          </w:p>
        </w:tc>
        <w:tc>
          <w:tcPr>
            <w:tcW w:w="7937" w:type="dxa"/>
            <w:gridSpan w:val="9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line="300" w:lineRule="exact"/>
        <w:ind w:right="-468" w:rightChars="-223"/>
        <w:rPr>
          <w:rFonts w:cs="Times New Roman"/>
        </w:rPr>
      </w:pPr>
      <w:r>
        <w:rPr>
          <w:rFonts w:ascii="黑体" w:eastAsia="黑体" w:cs="黑体"/>
        </w:rPr>
        <w:t xml:space="preserve">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1"/>
    <w:rsid w:val="000613BA"/>
    <w:rsid w:val="00076734"/>
    <w:rsid w:val="00157232"/>
    <w:rsid w:val="001925FE"/>
    <w:rsid w:val="001D663D"/>
    <w:rsid w:val="002D4311"/>
    <w:rsid w:val="0059300C"/>
    <w:rsid w:val="006404F5"/>
    <w:rsid w:val="007D3240"/>
    <w:rsid w:val="00880371"/>
    <w:rsid w:val="00970A46"/>
    <w:rsid w:val="009F41FC"/>
    <w:rsid w:val="00B2654E"/>
    <w:rsid w:val="00B66DD0"/>
    <w:rsid w:val="00DF3AB8"/>
    <w:rsid w:val="00E96842"/>
    <w:rsid w:val="00EE44AD"/>
    <w:rsid w:val="00F27BCB"/>
    <w:rsid w:val="00FC4581"/>
    <w:rsid w:val="680B0F0F"/>
    <w:rsid w:val="730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41</Words>
  <Characters>239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2018-09-15T05:51:00Z</dcterms:created>
  <dc:creator>张兆春</dc:creator>
  <cp:lastModifiedBy>王晴</cp:lastModifiedBy>
  <dcterms:modified xsi:type="dcterms:W3CDTF">2020-06-17T01:19:48Z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