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ascii="黑体" w:hAnsi="黑体" w:eastAsia="黑体"/>
          <w:b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 xml:space="preserve">      </w:t>
      </w:r>
      <w:r>
        <w:rPr>
          <w:rFonts w:hint="eastAsia" w:ascii="宋体" w:hAnsi="宋体"/>
          <w:b/>
          <w:sz w:val="36"/>
          <w:szCs w:val="36"/>
        </w:rPr>
        <w:t>黑龙江农业工程职业学院</w:t>
      </w:r>
      <w:r>
        <w:rPr>
          <w:rFonts w:ascii="宋体" w:hAnsi="宋体"/>
          <w:b/>
          <w:sz w:val="36"/>
          <w:szCs w:val="36"/>
        </w:rPr>
        <w:t>2020</w:t>
      </w:r>
      <w:r>
        <w:rPr>
          <w:rFonts w:hint="eastAsia" w:ascii="宋体" w:hAnsi="宋体"/>
          <w:b/>
          <w:sz w:val="36"/>
          <w:szCs w:val="36"/>
        </w:rPr>
        <w:t>年公开招聘编制内高级技能人员计划表</w:t>
      </w:r>
    </w:p>
    <w:tbl>
      <w:tblPr>
        <w:tblStyle w:val="5"/>
        <w:tblW w:w="15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65"/>
        <w:gridCol w:w="1245"/>
        <w:gridCol w:w="705"/>
        <w:gridCol w:w="1440"/>
        <w:gridCol w:w="1271"/>
        <w:gridCol w:w="2479"/>
        <w:gridCol w:w="5610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  <w:jc w:val="center"/>
        </w:trPr>
        <w:tc>
          <w:tcPr>
            <w:tcW w:w="761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136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124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8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79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招聘方法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  <w:jc w:val="center"/>
        </w:trPr>
        <w:tc>
          <w:tcPr>
            <w:tcW w:w="761" w:type="dxa"/>
            <w:vMerge w:val="continue"/>
            <w:tcBorders>
              <w:left w:val="single" w:color="auto" w:sz="12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47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学科（专业）</w:t>
            </w:r>
          </w:p>
        </w:tc>
        <w:tc>
          <w:tcPr>
            <w:tcW w:w="561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其它要求</w:t>
            </w:r>
          </w:p>
        </w:tc>
        <w:tc>
          <w:tcPr>
            <w:tcW w:w="7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3" w:hRule="atLeast"/>
          <w:jc w:val="center"/>
        </w:trPr>
        <w:tc>
          <w:tcPr>
            <w:tcW w:w="76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1</w:t>
            </w:r>
          </w:p>
        </w:tc>
        <w:tc>
          <w:tcPr>
            <w:tcW w:w="136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机械工程学院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>202029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高中及以上</w:t>
            </w: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焊接</w:t>
            </w:r>
          </w:p>
        </w:tc>
        <w:tc>
          <w:tcPr>
            <w:tcW w:w="561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有省级技能大师称号或龙江技术能手称号或哈尔滨市首席技师称号，有高级技师证书，引进技能人才年龄可适当放宽。</w:t>
            </w:r>
          </w:p>
        </w:tc>
        <w:tc>
          <w:tcPr>
            <w:tcW w:w="790" w:type="dxa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61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2</w:t>
            </w:r>
          </w:p>
        </w:tc>
        <w:tc>
          <w:tcPr>
            <w:tcW w:w="136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</w:rPr>
              <w:t>总计</w:t>
            </w: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 xml:space="preserve"> 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 xml:space="preserve">  1 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 xml:space="preserve"> </w:t>
            </w: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610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90" w:type="dxa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17" w:right="1157" w:bottom="1117" w:left="115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32"/>
    <w:rsid w:val="00006294"/>
    <w:rsid w:val="00006621"/>
    <w:rsid w:val="0000736E"/>
    <w:rsid w:val="00015BBB"/>
    <w:rsid w:val="00017815"/>
    <w:rsid w:val="000214A9"/>
    <w:rsid w:val="00030D95"/>
    <w:rsid w:val="00032B38"/>
    <w:rsid w:val="00033083"/>
    <w:rsid w:val="00035B5D"/>
    <w:rsid w:val="00036DE7"/>
    <w:rsid w:val="00042A5A"/>
    <w:rsid w:val="00056FDC"/>
    <w:rsid w:val="00057C50"/>
    <w:rsid w:val="00057DA0"/>
    <w:rsid w:val="00060D01"/>
    <w:rsid w:val="00072187"/>
    <w:rsid w:val="00073E97"/>
    <w:rsid w:val="000759AD"/>
    <w:rsid w:val="00080A32"/>
    <w:rsid w:val="00081A03"/>
    <w:rsid w:val="0008368D"/>
    <w:rsid w:val="00085165"/>
    <w:rsid w:val="0008519E"/>
    <w:rsid w:val="00094420"/>
    <w:rsid w:val="0009499F"/>
    <w:rsid w:val="00095F60"/>
    <w:rsid w:val="0009771A"/>
    <w:rsid w:val="000A576D"/>
    <w:rsid w:val="000A6926"/>
    <w:rsid w:val="000B1A8C"/>
    <w:rsid w:val="000B1B4E"/>
    <w:rsid w:val="000B45A8"/>
    <w:rsid w:val="000C0D35"/>
    <w:rsid w:val="000C203D"/>
    <w:rsid w:val="000C49CB"/>
    <w:rsid w:val="000D0C59"/>
    <w:rsid w:val="000D263C"/>
    <w:rsid w:val="000D65C1"/>
    <w:rsid w:val="000D7326"/>
    <w:rsid w:val="000E307A"/>
    <w:rsid w:val="000E5C69"/>
    <w:rsid w:val="000F0524"/>
    <w:rsid w:val="000F2841"/>
    <w:rsid w:val="000F42D9"/>
    <w:rsid w:val="000F7CA5"/>
    <w:rsid w:val="0010417D"/>
    <w:rsid w:val="001079A5"/>
    <w:rsid w:val="00110948"/>
    <w:rsid w:val="00115EA8"/>
    <w:rsid w:val="001177A6"/>
    <w:rsid w:val="001201D2"/>
    <w:rsid w:val="0012500A"/>
    <w:rsid w:val="00125416"/>
    <w:rsid w:val="00125765"/>
    <w:rsid w:val="001319F3"/>
    <w:rsid w:val="00142041"/>
    <w:rsid w:val="001422B2"/>
    <w:rsid w:val="0015304D"/>
    <w:rsid w:val="001531E6"/>
    <w:rsid w:val="00154A5D"/>
    <w:rsid w:val="00156851"/>
    <w:rsid w:val="0015694F"/>
    <w:rsid w:val="001570AD"/>
    <w:rsid w:val="001606D3"/>
    <w:rsid w:val="00175D18"/>
    <w:rsid w:val="001809B6"/>
    <w:rsid w:val="00181355"/>
    <w:rsid w:val="0018622B"/>
    <w:rsid w:val="0018702D"/>
    <w:rsid w:val="00191EEE"/>
    <w:rsid w:val="001A11E0"/>
    <w:rsid w:val="001A12AC"/>
    <w:rsid w:val="001A1A3C"/>
    <w:rsid w:val="001A644D"/>
    <w:rsid w:val="001C117F"/>
    <w:rsid w:val="001C1B4B"/>
    <w:rsid w:val="001C775F"/>
    <w:rsid w:val="001C7AC5"/>
    <w:rsid w:val="001D1AAE"/>
    <w:rsid w:val="001D2655"/>
    <w:rsid w:val="001E789A"/>
    <w:rsid w:val="001F0091"/>
    <w:rsid w:val="001F1A7A"/>
    <w:rsid w:val="001F34FF"/>
    <w:rsid w:val="001F37D4"/>
    <w:rsid w:val="002038BE"/>
    <w:rsid w:val="002103D8"/>
    <w:rsid w:val="00210DD1"/>
    <w:rsid w:val="0021574E"/>
    <w:rsid w:val="0021764D"/>
    <w:rsid w:val="00220C70"/>
    <w:rsid w:val="00233D85"/>
    <w:rsid w:val="0023675E"/>
    <w:rsid w:val="00236865"/>
    <w:rsid w:val="00241C95"/>
    <w:rsid w:val="00243F29"/>
    <w:rsid w:val="00244FEB"/>
    <w:rsid w:val="00245BB7"/>
    <w:rsid w:val="00251038"/>
    <w:rsid w:val="00255E07"/>
    <w:rsid w:val="00260C0F"/>
    <w:rsid w:val="002621AD"/>
    <w:rsid w:val="00266EBC"/>
    <w:rsid w:val="00270EA2"/>
    <w:rsid w:val="00271669"/>
    <w:rsid w:val="002723A3"/>
    <w:rsid w:val="002A1034"/>
    <w:rsid w:val="002A295D"/>
    <w:rsid w:val="002B1065"/>
    <w:rsid w:val="002B5E19"/>
    <w:rsid w:val="002B7840"/>
    <w:rsid w:val="002C7725"/>
    <w:rsid w:val="002D46F0"/>
    <w:rsid w:val="002D5DE7"/>
    <w:rsid w:val="002E0FA5"/>
    <w:rsid w:val="002F34A5"/>
    <w:rsid w:val="002F6BCB"/>
    <w:rsid w:val="002F7B16"/>
    <w:rsid w:val="003004B8"/>
    <w:rsid w:val="00300B4B"/>
    <w:rsid w:val="00301D95"/>
    <w:rsid w:val="00305DAA"/>
    <w:rsid w:val="00306F1E"/>
    <w:rsid w:val="00312777"/>
    <w:rsid w:val="00315168"/>
    <w:rsid w:val="00316890"/>
    <w:rsid w:val="00322DC8"/>
    <w:rsid w:val="00335017"/>
    <w:rsid w:val="00336108"/>
    <w:rsid w:val="0034110E"/>
    <w:rsid w:val="00342A54"/>
    <w:rsid w:val="00344AF1"/>
    <w:rsid w:val="00346E5F"/>
    <w:rsid w:val="00353DD1"/>
    <w:rsid w:val="003665AB"/>
    <w:rsid w:val="0036672D"/>
    <w:rsid w:val="00367B32"/>
    <w:rsid w:val="00367DC1"/>
    <w:rsid w:val="0037012B"/>
    <w:rsid w:val="00370316"/>
    <w:rsid w:val="003741DA"/>
    <w:rsid w:val="00381EE1"/>
    <w:rsid w:val="00384140"/>
    <w:rsid w:val="00386822"/>
    <w:rsid w:val="0039040C"/>
    <w:rsid w:val="003A08A0"/>
    <w:rsid w:val="003A19E3"/>
    <w:rsid w:val="003A4ACB"/>
    <w:rsid w:val="003A5959"/>
    <w:rsid w:val="003A7E31"/>
    <w:rsid w:val="003C4DBF"/>
    <w:rsid w:val="003C6B4E"/>
    <w:rsid w:val="003D0F22"/>
    <w:rsid w:val="003D5101"/>
    <w:rsid w:val="003D672E"/>
    <w:rsid w:val="003E4118"/>
    <w:rsid w:val="003E53A7"/>
    <w:rsid w:val="003E5BFB"/>
    <w:rsid w:val="003E68DB"/>
    <w:rsid w:val="003F40AF"/>
    <w:rsid w:val="003F4810"/>
    <w:rsid w:val="003F7FE5"/>
    <w:rsid w:val="00401661"/>
    <w:rsid w:val="004042E4"/>
    <w:rsid w:val="0041060B"/>
    <w:rsid w:val="00414FF6"/>
    <w:rsid w:val="0041600A"/>
    <w:rsid w:val="004169AC"/>
    <w:rsid w:val="00420BE9"/>
    <w:rsid w:val="00424DB7"/>
    <w:rsid w:val="00432C38"/>
    <w:rsid w:val="004335D3"/>
    <w:rsid w:val="00437DD6"/>
    <w:rsid w:val="00442355"/>
    <w:rsid w:val="00443690"/>
    <w:rsid w:val="004466EF"/>
    <w:rsid w:val="0044676C"/>
    <w:rsid w:val="004519C4"/>
    <w:rsid w:val="00456784"/>
    <w:rsid w:val="0046698D"/>
    <w:rsid w:val="00471CD7"/>
    <w:rsid w:val="0047490F"/>
    <w:rsid w:val="00477ACF"/>
    <w:rsid w:val="004916FA"/>
    <w:rsid w:val="00493B7A"/>
    <w:rsid w:val="004A3BEA"/>
    <w:rsid w:val="004A5CD3"/>
    <w:rsid w:val="004C2CFC"/>
    <w:rsid w:val="004C4CC9"/>
    <w:rsid w:val="004C68A7"/>
    <w:rsid w:val="004C70C3"/>
    <w:rsid w:val="004D3998"/>
    <w:rsid w:val="004D6CA7"/>
    <w:rsid w:val="004D756D"/>
    <w:rsid w:val="004D7EE2"/>
    <w:rsid w:val="004E1751"/>
    <w:rsid w:val="004E1FCD"/>
    <w:rsid w:val="004E4668"/>
    <w:rsid w:val="004E499A"/>
    <w:rsid w:val="004E6687"/>
    <w:rsid w:val="004F1038"/>
    <w:rsid w:val="005004EB"/>
    <w:rsid w:val="0050214D"/>
    <w:rsid w:val="0050329B"/>
    <w:rsid w:val="0051445A"/>
    <w:rsid w:val="005227D9"/>
    <w:rsid w:val="00531E15"/>
    <w:rsid w:val="00534554"/>
    <w:rsid w:val="0053475E"/>
    <w:rsid w:val="00541EE5"/>
    <w:rsid w:val="00546C51"/>
    <w:rsid w:val="00550594"/>
    <w:rsid w:val="00551EFE"/>
    <w:rsid w:val="00561C06"/>
    <w:rsid w:val="00563653"/>
    <w:rsid w:val="00571C00"/>
    <w:rsid w:val="00573D63"/>
    <w:rsid w:val="0057629D"/>
    <w:rsid w:val="00580BE0"/>
    <w:rsid w:val="00586165"/>
    <w:rsid w:val="005909A6"/>
    <w:rsid w:val="005B0117"/>
    <w:rsid w:val="005B0503"/>
    <w:rsid w:val="005B3E67"/>
    <w:rsid w:val="005B5E60"/>
    <w:rsid w:val="005B738B"/>
    <w:rsid w:val="005C616C"/>
    <w:rsid w:val="005D0C80"/>
    <w:rsid w:val="005D2BA6"/>
    <w:rsid w:val="005D4128"/>
    <w:rsid w:val="005E0D7F"/>
    <w:rsid w:val="005E11D2"/>
    <w:rsid w:val="005E77D6"/>
    <w:rsid w:val="005F5503"/>
    <w:rsid w:val="005F6362"/>
    <w:rsid w:val="005F7D84"/>
    <w:rsid w:val="00603175"/>
    <w:rsid w:val="006127A6"/>
    <w:rsid w:val="00616D3E"/>
    <w:rsid w:val="00623090"/>
    <w:rsid w:val="00633279"/>
    <w:rsid w:val="006372E9"/>
    <w:rsid w:val="00641997"/>
    <w:rsid w:val="00645449"/>
    <w:rsid w:val="006565AF"/>
    <w:rsid w:val="0065719C"/>
    <w:rsid w:val="00657342"/>
    <w:rsid w:val="00657945"/>
    <w:rsid w:val="006779EA"/>
    <w:rsid w:val="00683340"/>
    <w:rsid w:val="006837BA"/>
    <w:rsid w:val="00685563"/>
    <w:rsid w:val="00691BCA"/>
    <w:rsid w:val="00697117"/>
    <w:rsid w:val="006A02C8"/>
    <w:rsid w:val="006A1214"/>
    <w:rsid w:val="006A3593"/>
    <w:rsid w:val="006A6E9F"/>
    <w:rsid w:val="006B3A7D"/>
    <w:rsid w:val="006B6DD6"/>
    <w:rsid w:val="006C1E26"/>
    <w:rsid w:val="006C2FCB"/>
    <w:rsid w:val="006C31FA"/>
    <w:rsid w:val="006C46FD"/>
    <w:rsid w:val="006D1652"/>
    <w:rsid w:val="006D43B1"/>
    <w:rsid w:val="006D71DA"/>
    <w:rsid w:val="006E675D"/>
    <w:rsid w:val="006F3951"/>
    <w:rsid w:val="0070325A"/>
    <w:rsid w:val="00703BF7"/>
    <w:rsid w:val="0070430A"/>
    <w:rsid w:val="00705D00"/>
    <w:rsid w:val="007205E7"/>
    <w:rsid w:val="00720966"/>
    <w:rsid w:val="007212CF"/>
    <w:rsid w:val="00727244"/>
    <w:rsid w:val="00727EAE"/>
    <w:rsid w:val="00733F01"/>
    <w:rsid w:val="00750C97"/>
    <w:rsid w:val="00751482"/>
    <w:rsid w:val="00760870"/>
    <w:rsid w:val="0076452B"/>
    <w:rsid w:val="0076576E"/>
    <w:rsid w:val="00767866"/>
    <w:rsid w:val="007710D0"/>
    <w:rsid w:val="00772306"/>
    <w:rsid w:val="00775473"/>
    <w:rsid w:val="0077562F"/>
    <w:rsid w:val="00784B43"/>
    <w:rsid w:val="0079411E"/>
    <w:rsid w:val="0079745B"/>
    <w:rsid w:val="007A2E01"/>
    <w:rsid w:val="007A58DB"/>
    <w:rsid w:val="007A677C"/>
    <w:rsid w:val="007A7BCB"/>
    <w:rsid w:val="007B1E3C"/>
    <w:rsid w:val="007B6EF7"/>
    <w:rsid w:val="007C0460"/>
    <w:rsid w:val="007C1347"/>
    <w:rsid w:val="007C2227"/>
    <w:rsid w:val="007C2A59"/>
    <w:rsid w:val="007C398B"/>
    <w:rsid w:val="007D065A"/>
    <w:rsid w:val="007D3BDB"/>
    <w:rsid w:val="007D4295"/>
    <w:rsid w:val="007D4774"/>
    <w:rsid w:val="007E1495"/>
    <w:rsid w:val="007E6F66"/>
    <w:rsid w:val="007F197F"/>
    <w:rsid w:val="007F52A1"/>
    <w:rsid w:val="007F676A"/>
    <w:rsid w:val="00805CDE"/>
    <w:rsid w:val="008062F4"/>
    <w:rsid w:val="00806CBF"/>
    <w:rsid w:val="00812524"/>
    <w:rsid w:val="0081600F"/>
    <w:rsid w:val="00816111"/>
    <w:rsid w:val="00816CD2"/>
    <w:rsid w:val="00816D99"/>
    <w:rsid w:val="00825C91"/>
    <w:rsid w:val="00832327"/>
    <w:rsid w:val="00832ED9"/>
    <w:rsid w:val="00833A39"/>
    <w:rsid w:val="00836447"/>
    <w:rsid w:val="00837C75"/>
    <w:rsid w:val="00840110"/>
    <w:rsid w:val="008410CF"/>
    <w:rsid w:val="008441B7"/>
    <w:rsid w:val="008447DA"/>
    <w:rsid w:val="00845312"/>
    <w:rsid w:val="0085243F"/>
    <w:rsid w:val="008576B2"/>
    <w:rsid w:val="00861486"/>
    <w:rsid w:val="00863AC2"/>
    <w:rsid w:val="00864130"/>
    <w:rsid w:val="008759FE"/>
    <w:rsid w:val="0088075B"/>
    <w:rsid w:val="008839B1"/>
    <w:rsid w:val="008859C2"/>
    <w:rsid w:val="00892A74"/>
    <w:rsid w:val="00896BA0"/>
    <w:rsid w:val="008A06A6"/>
    <w:rsid w:val="008A1014"/>
    <w:rsid w:val="008A1337"/>
    <w:rsid w:val="008A4A07"/>
    <w:rsid w:val="008A5499"/>
    <w:rsid w:val="008B30CF"/>
    <w:rsid w:val="008B57BC"/>
    <w:rsid w:val="008C15D0"/>
    <w:rsid w:val="008C43FE"/>
    <w:rsid w:val="008D075B"/>
    <w:rsid w:val="008D2498"/>
    <w:rsid w:val="008D5CD2"/>
    <w:rsid w:val="008D7BAE"/>
    <w:rsid w:val="008E00C6"/>
    <w:rsid w:val="008E21F4"/>
    <w:rsid w:val="008E340D"/>
    <w:rsid w:val="008E7A15"/>
    <w:rsid w:val="008E7E9A"/>
    <w:rsid w:val="008F2809"/>
    <w:rsid w:val="008F3C24"/>
    <w:rsid w:val="008F45B9"/>
    <w:rsid w:val="008F620A"/>
    <w:rsid w:val="00904486"/>
    <w:rsid w:val="00907769"/>
    <w:rsid w:val="009078F7"/>
    <w:rsid w:val="00910EDB"/>
    <w:rsid w:val="0091128F"/>
    <w:rsid w:val="00913957"/>
    <w:rsid w:val="00914671"/>
    <w:rsid w:val="00915CC8"/>
    <w:rsid w:val="00921641"/>
    <w:rsid w:val="0092248D"/>
    <w:rsid w:val="00923333"/>
    <w:rsid w:val="009240D9"/>
    <w:rsid w:val="00927D44"/>
    <w:rsid w:val="00930C7C"/>
    <w:rsid w:val="009327CF"/>
    <w:rsid w:val="00942A98"/>
    <w:rsid w:val="00943639"/>
    <w:rsid w:val="009507C0"/>
    <w:rsid w:val="009534EB"/>
    <w:rsid w:val="0098105F"/>
    <w:rsid w:val="00982156"/>
    <w:rsid w:val="00983129"/>
    <w:rsid w:val="009834BA"/>
    <w:rsid w:val="00990DE0"/>
    <w:rsid w:val="009A6695"/>
    <w:rsid w:val="009A7F6A"/>
    <w:rsid w:val="009B28CF"/>
    <w:rsid w:val="009C2729"/>
    <w:rsid w:val="009C6850"/>
    <w:rsid w:val="009E056A"/>
    <w:rsid w:val="009F2BEF"/>
    <w:rsid w:val="009F3F74"/>
    <w:rsid w:val="009F5FAA"/>
    <w:rsid w:val="00A03779"/>
    <w:rsid w:val="00A1663F"/>
    <w:rsid w:val="00A21A36"/>
    <w:rsid w:val="00A22C2D"/>
    <w:rsid w:val="00A3047F"/>
    <w:rsid w:val="00A305B7"/>
    <w:rsid w:val="00A30A73"/>
    <w:rsid w:val="00A30D18"/>
    <w:rsid w:val="00A3126A"/>
    <w:rsid w:val="00A328D0"/>
    <w:rsid w:val="00A34C81"/>
    <w:rsid w:val="00A4265D"/>
    <w:rsid w:val="00A43A33"/>
    <w:rsid w:val="00A543A4"/>
    <w:rsid w:val="00A54CA1"/>
    <w:rsid w:val="00A54F58"/>
    <w:rsid w:val="00A665F5"/>
    <w:rsid w:val="00A71CCC"/>
    <w:rsid w:val="00A84BCF"/>
    <w:rsid w:val="00A86377"/>
    <w:rsid w:val="00A911CA"/>
    <w:rsid w:val="00AA0C2F"/>
    <w:rsid w:val="00AA5806"/>
    <w:rsid w:val="00AA5C5A"/>
    <w:rsid w:val="00AA6A2C"/>
    <w:rsid w:val="00AB2CAA"/>
    <w:rsid w:val="00AB77EB"/>
    <w:rsid w:val="00AC4394"/>
    <w:rsid w:val="00AC5E7D"/>
    <w:rsid w:val="00AC7199"/>
    <w:rsid w:val="00AD0423"/>
    <w:rsid w:val="00AD5D2D"/>
    <w:rsid w:val="00AD71FC"/>
    <w:rsid w:val="00AE1BE3"/>
    <w:rsid w:val="00AE24F7"/>
    <w:rsid w:val="00AE443C"/>
    <w:rsid w:val="00AE4A5C"/>
    <w:rsid w:val="00AE54DD"/>
    <w:rsid w:val="00AE56F9"/>
    <w:rsid w:val="00AE741A"/>
    <w:rsid w:val="00AF059F"/>
    <w:rsid w:val="00AF1882"/>
    <w:rsid w:val="00AF4028"/>
    <w:rsid w:val="00AF40AD"/>
    <w:rsid w:val="00AF614C"/>
    <w:rsid w:val="00B018A0"/>
    <w:rsid w:val="00B021DA"/>
    <w:rsid w:val="00B04956"/>
    <w:rsid w:val="00B10CAE"/>
    <w:rsid w:val="00B1404A"/>
    <w:rsid w:val="00B1513F"/>
    <w:rsid w:val="00B24358"/>
    <w:rsid w:val="00B261BE"/>
    <w:rsid w:val="00B33887"/>
    <w:rsid w:val="00B41BED"/>
    <w:rsid w:val="00B55722"/>
    <w:rsid w:val="00B565F9"/>
    <w:rsid w:val="00B5665E"/>
    <w:rsid w:val="00B56B64"/>
    <w:rsid w:val="00B65903"/>
    <w:rsid w:val="00B677A5"/>
    <w:rsid w:val="00B767B2"/>
    <w:rsid w:val="00B77BA4"/>
    <w:rsid w:val="00B80D10"/>
    <w:rsid w:val="00B90C6E"/>
    <w:rsid w:val="00B90FCD"/>
    <w:rsid w:val="00B928AF"/>
    <w:rsid w:val="00B96395"/>
    <w:rsid w:val="00B96FBD"/>
    <w:rsid w:val="00BA34FF"/>
    <w:rsid w:val="00BB0B61"/>
    <w:rsid w:val="00BB1DE0"/>
    <w:rsid w:val="00BB5BBC"/>
    <w:rsid w:val="00BC006B"/>
    <w:rsid w:val="00BC5563"/>
    <w:rsid w:val="00BC5603"/>
    <w:rsid w:val="00BC5B03"/>
    <w:rsid w:val="00BC5BE3"/>
    <w:rsid w:val="00BC7328"/>
    <w:rsid w:val="00BC7A4E"/>
    <w:rsid w:val="00BD16C7"/>
    <w:rsid w:val="00BD5F0C"/>
    <w:rsid w:val="00BE58D6"/>
    <w:rsid w:val="00BE6605"/>
    <w:rsid w:val="00BF0A4E"/>
    <w:rsid w:val="00BF7290"/>
    <w:rsid w:val="00BF742E"/>
    <w:rsid w:val="00BF7FD7"/>
    <w:rsid w:val="00C026A7"/>
    <w:rsid w:val="00C101DC"/>
    <w:rsid w:val="00C13C7B"/>
    <w:rsid w:val="00C14C06"/>
    <w:rsid w:val="00C14E67"/>
    <w:rsid w:val="00C16EEB"/>
    <w:rsid w:val="00C22361"/>
    <w:rsid w:val="00C2341F"/>
    <w:rsid w:val="00C26A47"/>
    <w:rsid w:val="00C3501D"/>
    <w:rsid w:val="00C36E4E"/>
    <w:rsid w:val="00C37192"/>
    <w:rsid w:val="00C51B60"/>
    <w:rsid w:val="00C60113"/>
    <w:rsid w:val="00C6540C"/>
    <w:rsid w:val="00C65A28"/>
    <w:rsid w:val="00C72761"/>
    <w:rsid w:val="00C77A6C"/>
    <w:rsid w:val="00C822BE"/>
    <w:rsid w:val="00C8386F"/>
    <w:rsid w:val="00C8459D"/>
    <w:rsid w:val="00C84EC4"/>
    <w:rsid w:val="00C92B13"/>
    <w:rsid w:val="00C92BD6"/>
    <w:rsid w:val="00C956EF"/>
    <w:rsid w:val="00CA09CA"/>
    <w:rsid w:val="00CA4E3A"/>
    <w:rsid w:val="00CB05E2"/>
    <w:rsid w:val="00CB16AB"/>
    <w:rsid w:val="00CB2B83"/>
    <w:rsid w:val="00CB3AE7"/>
    <w:rsid w:val="00CB418A"/>
    <w:rsid w:val="00CC270C"/>
    <w:rsid w:val="00CC4CA5"/>
    <w:rsid w:val="00CD07C7"/>
    <w:rsid w:val="00CD1942"/>
    <w:rsid w:val="00CD566D"/>
    <w:rsid w:val="00CD6752"/>
    <w:rsid w:val="00CD7F53"/>
    <w:rsid w:val="00CE3621"/>
    <w:rsid w:val="00CE38B4"/>
    <w:rsid w:val="00CF1201"/>
    <w:rsid w:val="00CF22AE"/>
    <w:rsid w:val="00CF56F9"/>
    <w:rsid w:val="00D038F8"/>
    <w:rsid w:val="00D0588C"/>
    <w:rsid w:val="00D10406"/>
    <w:rsid w:val="00D1084F"/>
    <w:rsid w:val="00D125CF"/>
    <w:rsid w:val="00D15E2F"/>
    <w:rsid w:val="00D261D9"/>
    <w:rsid w:val="00D35992"/>
    <w:rsid w:val="00D35B0C"/>
    <w:rsid w:val="00D36141"/>
    <w:rsid w:val="00D44BA0"/>
    <w:rsid w:val="00D474BA"/>
    <w:rsid w:val="00D51BB5"/>
    <w:rsid w:val="00D54F92"/>
    <w:rsid w:val="00D6236C"/>
    <w:rsid w:val="00D700FF"/>
    <w:rsid w:val="00D70519"/>
    <w:rsid w:val="00D71FA2"/>
    <w:rsid w:val="00D76843"/>
    <w:rsid w:val="00D77E8C"/>
    <w:rsid w:val="00D8140D"/>
    <w:rsid w:val="00D82AFE"/>
    <w:rsid w:val="00D84D11"/>
    <w:rsid w:val="00DA34C2"/>
    <w:rsid w:val="00DB0041"/>
    <w:rsid w:val="00DB76F4"/>
    <w:rsid w:val="00DC0EE4"/>
    <w:rsid w:val="00DD1D2B"/>
    <w:rsid w:val="00DD2DB7"/>
    <w:rsid w:val="00DE0121"/>
    <w:rsid w:val="00DE110D"/>
    <w:rsid w:val="00DE37A1"/>
    <w:rsid w:val="00DE4F5A"/>
    <w:rsid w:val="00DE64EC"/>
    <w:rsid w:val="00DF0E95"/>
    <w:rsid w:val="00DF1594"/>
    <w:rsid w:val="00DF5147"/>
    <w:rsid w:val="00E0112C"/>
    <w:rsid w:val="00E01855"/>
    <w:rsid w:val="00E01B6F"/>
    <w:rsid w:val="00E02AAC"/>
    <w:rsid w:val="00E061A7"/>
    <w:rsid w:val="00E1415E"/>
    <w:rsid w:val="00E14B61"/>
    <w:rsid w:val="00E16394"/>
    <w:rsid w:val="00E24B08"/>
    <w:rsid w:val="00E31CC4"/>
    <w:rsid w:val="00E35E23"/>
    <w:rsid w:val="00E459D2"/>
    <w:rsid w:val="00E50A6C"/>
    <w:rsid w:val="00E53489"/>
    <w:rsid w:val="00E60284"/>
    <w:rsid w:val="00E6165D"/>
    <w:rsid w:val="00E61D70"/>
    <w:rsid w:val="00E86733"/>
    <w:rsid w:val="00E93BEC"/>
    <w:rsid w:val="00E956EE"/>
    <w:rsid w:val="00EA02EE"/>
    <w:rsid w:val="00EA5FA2"/>
    <w:rsid w:val="00EB1479"/>
    <w:rsid w:val="00EB1D73"/>
    <w:rsid w:val="00EB6050"/>
    <w:rsid w:val="00EB7904"/>
    <w:rsid w:val="00EC00E0"/>
    <w:rsid w:val="00EC3BCD"/>
    <w:rsid w:val="00EC5A85"/>
    <w:rsid w:val="00ED52B5"/>
    <w:rsid w:val="00EF0BBA"/>
    <w:rsid w:val="00EF0E92"/>
    <w:rsid w:val="00EF147F"/>
    <w:rsid w:val="00F01EE5"/>
    <w:rsid w:val="00F10507"/>
    <w:rsid w:val="00F10A8F"/>
    <w:rsid w:val="00F10FFF"/>
    <w:rsid w:val="00F119AD"/>
    <w:rsid w:val="00F12F73"/>
    <w:rsid w:val="00F14281"/>
    <w:rsid w:val="00F14A82"/>
    <w:rsid w:val="00F20DDF"/>
    <w:rsid w:val="00F2290C"/>
    <w:rsid w:val="00F2344B"/>
    <w:rsid w:val="00F2359F"/>
    <w:rsid w:val="00F24CB9"/>
    <w:rsid w:val="00F27DAE"/>
    <w:rsid w:val="00F32CE5"/>
    <w:rsid w:val="00F37FE8"/>
    <w:rsid w:val="00F404CD"/>
    <w:rsid w:val="00F43757"/>
    <w:rsid w:val="00F516C6"/>
    <w:rsid w:val="00F52543"/>
    <w:rsid w:val="00F56700"/>
    <w:rsid w:val="00F62ACE"/>
    <w:rsid w:val="00F65527"/>
    <w:rsid w:val="00F724BC"/>
    <w:rsid w:val="00F76F25"/>
    <w:rsid w:val="00F835D5"/>
    <w:rsid w:val="00F83720"/>
    <w:rsid w:val="00F8415D"/>
    <w:rsid w:val="00F914D8"/>
    <w:rsid w:val="00F93243"/>
    <w:rsid w:val="00FA35DF"/>
    <w:rsid w:val="00FA3DF7"/>
    <w:rsid w:val="00FA67F3"/>
    <w:rsid w:val="00FA6BD4"/>
    <w:rsid w:val="00FB41C9"/>
    <w:rsid w:val="00FC1B7F"/>
    <w:rsid w:val="00FC215F"/>
    <w:rsid w:val="00FC4B11"/>
    <w:rsid w:val="00FC55D3"/>
    <w:rsid w:val="00FE06C4"/>
    <w:rsid w:val="00FE24D4"/>
    <w:rsid w:val="00FE691D"/>
    <w:rsid w:val="00FE7DBE"/>
    <w:rsid w:val="00FF3316"/>
    <w:rsid w:val="00FF4B73"/>
    <w:rsid w:val="00FF670C"/>
    <w:rsid w:val="01960779"/>
    <w:rsid w:val="084E460C"/>
    <w:rsid w:val="09DE5D0A"/>
    <w:rsid w:val="12DF7E02"/>
    <w:rsid w:val="14DF6575"/>
    <w:rsid w:val="17981330"/>
    <w:rsid w:val="192644D4"/>
    <w:rsid w:val="1F462296"/>
    <w:rsid w:val="21A1102D"/>
    <w:rsid w:val="2440297C"/>
    <w:rsid w:val="26DA4FB4"/>
    <w:rsid w:val="2A033FFD"/>
    <w:rsid w:val="2A13147B"/>
    <w:rsid w:val="2B784179"/>
    <w:rsid w:val="2D5C251D"/>
    <w:rsid w:val="2DB56A18"/>
    <w:rsid w:val="305008E9"/>
    <w:rsid w:val="30BB2531"/>
    <w:rsid w:val="35EC6251"/>
    <w:rsid w:val="36C87007"/>
    <w:rsid w:val="391B42F3"/>
    <w:rsid w:val="394A3961"/>
    <w:rsid w:val="39854C56"/>
    <w:rsid w:val="3EC459DD"/>
    <w:rsid w:val="3FD56A2E"/>
    <w:rsid w:val="400A381F"/>
    <w:rsid w:val="461C7158"/>
    <w:rsid w:val="463E321A"/>
    <w:rsid w:val="49BE3718"/>
    <w:rsid w:val="49F6750A"/>
    <w:rsid w:val="4D4737A0"/>
    <w:rsid w:val="4EFD7075"/>
    <w:rsid w:val="4F567DDB"/>
    <w:rsid w:val="500C392E"/>
    <w:rsid w:val="502604E7"/>
    <w:rsid w:val="512D41C3"/>
    <w:rsid w:val="51C377A6"/>
    <w:rsid w:val="52151808"/>
    <w:rsid w:val="538042E4"/>
    <w:rsid w:val="54827F4C"/>
    <w:rsid w:val="57BB2571"/>
    <w:rsid w:val="5AEA15F8"/>
    <w:rsid w:val="5C336163"/>
    <w:rsid w:val="5E375573"/>
    <w:rsid w:val="5FA523F7"/>
    <w:rsid w:val="664D1B27"/>
    <w:rsid w:val="68380450"/>
    <w:rsid w:val="6E533BA2"/>
    <w:rsid w:val="70EE7D87"/>
    <w:rsid w:val="72DB29B0"/>
    <w:rsid w:val="75540F8E"/>
    <w:rsid w:val="7C4615BA"/>
    <w:rsid w:val="7D647F62"/>
    <w:rsid w:val="7D8B2C34"/>
    <w:rsid w:val="7DE82DDE"/>
    <w:rsid w:val="7F10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333333"/>
      <w:sz w:val="18"/>
      <w:szCs w:val="18"/>
      <w:u w:val="none"/>
    </w:rPr>
  </w:style>
  <w:style w:type="character" w:customStyle="1" w:styleId="8">
    <w:name w:val="Date Char"/>
    <w:basedOn w:val="6"/>
    <w:link w:val="2"/>
    <w:semiHidden/>
    <w:locked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Subtle Emphasis1"/>
    <w:basedOn w:val="6"/>
    <w:qFormat/>
    <w:uiPriority w:val="99"/>
    <w:rPr>
      <w:rFonts w:cs="Times New Roman"/>
      <w:i/>
      <w:iCs/>
      <w:color w:val="7F7F7F"/>
    </w:rPr>
  </w:style>
  <w:style w:type="paragraph" w:customStyle="1" w:styleId="12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zcxvbs</Company>
  <Pages>1</Pages>
  <Words>31</Words>
  <Characters>177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2019-12-13T07:22:00Z</dcterms:created>
  <dc:creator>GaoZB</dc:creator>
  <cp:lastModifiedBy>王晴</cp:lastModifiedBy>
  <cp:lastPrinted>2019-12-11T00:48:00Z</cp:lastPrinted>
  <dcterms:modified xsi:type="dcterms:W3CDTF">2020-05-21T08:37:11Z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