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</w:rPr>
        <w:t>未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入编</w:t>
      </w:r>
      <w:r>
        <w:rPr>
          <w:rFonts w:hint="eastAsia" w:ascii="Times New Roman" w:hAnsi="仿宋_GB2312" w:eastAsia="仿宋_GB2312"/>
          <w:color w:val="FF0000"/>
          <w:sz w:val="32"/>
          <w:szCs w:val="32"/>
        </w:rPr>
        <w:t>公务员或参照公务员法管理的机关、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事业单位的工作人员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  <w:bookmarkStart w:id="0" w:name="_GoBack"/>
      <w:bookmarkEnd w:id="0"/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dmOTZiMDY4NDNkYjIzNGNhN2EyY2QyNTFhYjBhZWE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240B46E1"/>
    <w:rsid w:val="26E8210B"/>
    <w:rsid w:val="29943AAA"/>
    <w:rsid w:val="2BFD16C9"/>
    <w:rsid w:val="39E60EFE"/>
    <w:rsid w:val="40B15661"/>
    <w:rsid w:val="4C2F44EB"/>
    <w:rsid w:val="5118037B"/>
    <w:rsid w:val="5AFC23CB"/>
    <w:rsid w:val="5CA56D9F"/>
    <w:rsid w:val="61BA1715"/>
    <w:rsid w:val="65413C7E"/>
    <w:rsid w:val="6C073CD0"/>
    <w:rsid w:val="F77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0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瑶</dc:creator>
  <cp:lastModifiedBy>～～</cp:lastModifiedBy>
  <cp:lastPrinted>2021-12-13T10:29:00Z</cp:lastPrinted>
  <dcterms:modified xsi:type="dcterms:W3CDTF">2023-02-08T01:28:39Z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