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8C" w:rsidRDefault="006F268C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苏州市</w:t>
      </w:r>
      <w:r>
        <w:rPr>
          <w:rFonts w:ascii="方正小标宋_GBK" w:eastAsia="方正小标宋_GBK"/>
          <w:b/>
          <w:sz w:val="32"/>
          <w:szCs w:val="32"/>
        </w:rPr>
        <w:t>2022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pPr w:leftFromText="180" w:rightFromText="180" w:vertAnchor="page" w:horzAnchor="margin" w:tblpY="29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1498"/>
        <w:gridCol w:w="3042"/>
        <w:gridCol w:w="3118"/>
      </w:tblGrid>
      <w:tr w:rsidR="006F268C" w:rsidRPr="00E52245" w:rsidTr="00061CAB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98" w:type="dxa"/>
          </w:tcPr>
          <w:p w:rsidR="006F268C" w:rsidRPr="00E52245" w:rsidRDefault="006F268C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042" w:type="dxa"/>
          </w:tcPr>
          <w:p w:rsidR="006F268C" w:rsidRPr="00E52245" w:rsidRDefault="006F268C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118" w:type="dxa"/>
          </w:tcPr>
          <w:p w:rsidR="006F268C" w:rsidRPr="00E52245" w:rsidRDefault="006F268C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（</w:t>
            </w:r>
            <w:r>
              <w:rPr>
                <w:rFonts w:ascii="方正小标宋_GBK" w:eastAsia="方正小标宋_GBK"/>
                <w:b/>
                <w:sz w:val="28"/>
                <w:szCs w:val="28"/>
              </w:rPr>
              <w:t>0512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苏州市发改委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0512-68616073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苏州市工信局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0512-68616387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苏州市公安局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0512-69866028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苏州市救助管理站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0512-67510015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5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苏州市司法局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0512-67523695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6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苏州市财政局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0512-68616878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苏州市社保中心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0512-69820462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苏州市劳动就业管理服务中心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0512-69820410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9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苏州市住建局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0512-65115952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10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苏州市交通局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0512-68125912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11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苏州市农业农村局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0512-65259458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12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苏州市农业综合行政执法支队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0512-68130226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13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苏州市商务局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0512-68630256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14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苏州市文化执法支队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0512-69823159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15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苏州市生态环境局张家港生态环境局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0512-58675483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16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苏州市生态环境局常熟生态环境局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0512-52814642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17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苏州市生态环境局太仓生态环境局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0512-53515048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18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苏州市生态环境局昆山生态环境局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0512-55232797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19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苏州市生态环境局吴江生态环境局</w:t>
            </w:r>
          </w:p>
        </w:tc>
        <w:tc>
          <w:tcPr>
            <w:tcW w:w="3118" w:type="dxa"/>
            <w:vAlign w:val="center"/>
          </w:tcPr>
          <w:p w:rsidR="006F268C" w:rsidRPr="0062152F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</w:t>
            </w:r>
            <w:r w:rsidRPr="0062152F">
              <w:rPr>
                <w:sz w:val="28"/>
                <w:szCs w:val="28"/>
              </w:rPr>
              <w:t>63938066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20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苏州市生态环境局相城生态环境局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0512-85182757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21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苏州市应急管理局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0512-66096023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22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苏州市医保中心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0512-69820490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23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苏州市地方志办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0512-68617302</w:t>
            </w:r>
            <w:r w:rsidRPr="0058026A">
              <w:rPr>
                <w:rFonts w:hint="eastAsia"/>
                <w:sz w:val="28"/>
                <w:szCs w:val="28"/>
              </w:rPr>
              <w:t>、</w:t>
            </w:r>
            <w:r w:rsidRPr="0058026A">
              <w:rPr>
                <w:sz w:val="28"/>
                <w:szCs w:val="28"/>
              </w:rPr>
              <w:t>68617303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24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苏州市公积金中心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0512-68830105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25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苏州市城管局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0512-69330577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26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苏州市纪委监委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0512-68616912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27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苏州市委宣传部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0512-68617615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28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苏州市委政法委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0512-68559823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29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苏州市委市级机关工委党校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0512-68610515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30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苏州市委老干部局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0512-65231975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31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苏州市检察院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0512-69828882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32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苏州市委党校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0512-66610163</w:t>
            </w:r>
            <w:r w:rsidRPr="0058026A">
              <w:rPr>
                <w:rFonts w:hint="eastAsia"/>
                <w:sz w:val="28"/>
                <w:szCs w:val="28"/>
              </w:rPr>
              <w:t>、</w:t>
            </w:r>
            <w:r w:rsidRPr="0058026A">
              <w:rPr>
                <w:sz w:val="28"/>
                <w:szCs w:val="28"/>
              </w:rPr>
              <w:t>65361368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33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民盟苏州市委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0512-65236399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34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农工党苏州市委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0512-65219980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35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苏州市工商联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0512-65230003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苏州市总工会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0512-65245017</w:t>
            </w:r>
            <w:r w:rsidRPr="0058026A">
              <w:rPr>
                <w:rFonts w:hint="eastAsia"/>
                <w:sz w:val="28"/>
                <w:szCs w:val="28"/>
              </w:rPr>
              <w:t>、</w:t>
            </w:r>
            <w:r w:rsidRPr="0058026A">
              <w:rPr>
                <w:sz w:val="28"/>
                <w:szCs w:val="28"/>
              </w:rPr>
              <w:t>65214648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37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苏州市档案馆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0512-65733267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38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苏州市虎丘区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苏州市虎丘区法院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0512-68758221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39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苏州市吴中区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苏州市吴中区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0512-65621259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40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苏州市相城区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苏州市相城区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0512-85182319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41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苏州市姑苏区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苏州市姑苏区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0512-68722530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42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苏州市吴江区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苏州市吴江区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0512-63981233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43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苏州工业园区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苏州工业园区法院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0512-66603600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44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苏州工业园区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苏州工业园区检察院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0512-66602702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45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苏州工业园区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苏州工业园区司法局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0512-66683721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常熟市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常熟市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0512-52881724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张家港市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张家港市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0512-58676009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昆山市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昆山市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0512-57310620</w:t>
            </w:r>
            <w:r w:rsidRPr="0058026A">
              <w:rPr>
                <w:rFonts w:hint="eastAsia"/>
                <w:sz w:val="28"/>
                <w:szCs w:val="28"/>
              </w:rPr>
              <w:t>、</w:t>
            </w:r>
            <w:r w:rsidRPr="0058026A">
              <w:rPr>
                <w:sz w:val="28"/>
                <w:szCs w:val="28"/>
              </w:rPr>
              <w:t>57377381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太仓市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太仓市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0512-53525384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苏州监狱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0512-69598032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江苏省太湖强制隔离戒毒所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0512-66374381</w:t>
            </w:r>
          </w:p>
        </w:tc>
      </w:tr>
      <w:tr w:rsidR="006F268C" w:rsidRPr="00E52245" w:rsidTr="00CB08D2">
        <w:tc>
          <w:tcPr>
            <w:tcW w:w="955" w:type="dxa"/>
          </w:tcPr>
          <w:p w:rsidR="006F268C" w:rsidRPr="00E52245" w:rsidRDefault="006F268C" w:rsidP="00E5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9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苏州</w:t>
            </w:r>
          </w:p>
        </w:tc>
        <w:tc>
          <w:tcPr>
            <w:tcW w:w="3042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rFonts w:hint="eastAsia"/>
                <w:sz w:val="28"/>
                <w:szCs w:val="28"/>
              </w:rPr>
              <w:t>江苏省统计局吴中调查局</w:t>
            </w:r>
          </w:p>
        </w:tc>
        <w:tc>
          <w:tcPr>
            <w:tcW w:w="3118" w:type="dxa"/>
            <w:vAlign w:val="center"/>
          </w:tcPr>
          <w:p w:rsidR="006F268C" w:rsidRPr="0058026A" w:rsidRDefault="006F268C">
            <w:pPr>
              <w:rPr>
                <w:sz w:val="28"/>
                <w:szCs w:val="28"/>
              </w:rPr>
            </w:pPr>
            <w:r w:rsidRPr="0058026A">
              <w:rPr>
                <w:sz w:val="28"/>
                <w:szCs w:val="28"/>
              </w:rPr>
              <w:t>0512-68610127</w:t>
            </w:r>
          </w:p>
        </w:tc>
      </w:tr>
    </w:tbl>
    <w:p w:rsidR="006F268C" w:rsidRDefault="006F268C">
      <w:pPr>
        <w:rPr>
          <w:rFonts w:ascii="方正小标宋_GBK" w:eastAsia="方正小标宋_GBK"/>
          <w:b/>
          <w:sz w:val="32"/>
          <w:szCs w:val="32"/>
        </w:rPr>
      </w:pPr>
    </w:p>
    <w:sectPr w:rsidR="006F268C" w:rsidSect="00F1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CCC"/>
    <w:rsid w:val="00061CAB"/>
    <w:rsid w:val="00146FB1"/>
    <w:rsid w:val="001A3532"/>
    <w:rsid w:val="00257969"/>
    <w:rsid w:val="00271A18"/>
    <w:rsid w:val="0028681F"/>
    <w:rsid w:val="00422956"/>
    <w:rsid w:val="00531300"/>
    <w:rsid w:val="0058026A"/>
    <w:rsid w:val="00613F16"/>
    <w:rsid w:val="00617E9B"/>
    <w:rsid w:val="0062152F"/>
    <w:rsid w:val="006A1CCC"/>
    <w:rsid w:val="006F268C"/>
    <w:rsid w:val="007D3CAE"/>
    <w:rsid w:val="00881514"/>
    <w:rsid w:val="00882990"/>
    <w:rsid w:val="00974C25"/>
    <w:rsid w:val="00A04F40"/>
    <w:rsid w:val="00A1310B"/>
    <w:rsid w:val="00C6349B"/>
    <w:rsid w:val="00C63BCF"/>
    <w:rsid w:val="00C65591"/>
    <w:rsid w:val="00CB08D2"/>
    <w:rsid w:val="00D05D84"/>
    <w:rsid w:val="00D17127"/>
    <w:rsid w:val="00DA19B6"/>
    <w:rsid w:val="00E52245"/>
    <w:rsid w:val="00EA7566"/>
    <w:rsid w:val="00F118FF"/>
    <w:rsid w:val="00F876C2"/>
    <w:rsid w:val="04E72537"/>
    <w:rsid w:val="08701FEF"/>
    <w:rsid w:val="0E833A33"/>
    <w:rsid w:val="43A245F7"/>
    <w:rsid w:val="480355F4"/>
    <w:rsid w:val="54F674CC"/>
    <w:rsid w:val="597068BE"/>
    <w:rsid w:val="605C28D3"/>
    <w:rsid w:val="61F6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F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8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苏州市2021年度考试录用公务员招录单位咨询电话</dc:title>
  <dc:subject/>
  <dc:creator>HUAWEI</dc:creator>
  <cp:keywords/>
  <dc:description/>
  <cp:lastModifiedBy>xm</cp:lastModifiedBy>
  <cp:revision>5</cp:revision>
  <cp:lastPrinted>2020-10-19T03:35:00Z</cp:lastPrinted>
  <dcterms:created xsi:type="dcterms:W3CDTF">2021-10-25T09:17:00Z</dcterms:created>
  <dcterms:modified xsi:type="dcterms:W3CDTF">2021-10-26T02:54:00Z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