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center"/>
        <w:rPr>
          <w:rFonts w:hint="eastAsia" w:ascii="方正大标宋_GBK" w:hAnsi="方正大标宋_GBK" w:eastAsia="方正大标宋_GBK" w:cs="方正大标宋_GBK"/>
          <w:b w:val="0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-17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湘西自治州2021年考试录用公务员面试具体安排表</w:t>
      </w:r>
    </w:p>
    <w:p>
      <w:pPr>
        <w:spacing w:line="520" w:lineRule="exact"/>
        <w:jc w:val="center"/>
        <w:rPr>
          <w:rFonts w:hint="eastAsia" w:ascii="方正大标宋_GBK" w:hAnsi="方正大标宋_GBK" w:eastAsia="方正大标宋_GBK" w:cs="方正大标宋_GBK"/>
          <w:b w:val="0"/>
          <w:bCs w:val="0"/>
          <w:color w:val="000000"/>
          <w:sz w:val="36"/>
          <w:szCs w:val="36"/>
          <w:lang w:val="en-US" w:eastAsia="zh-CN"/>
        </w:rPr>
      </w:pPr>
    </w:p>
    <w:tbl>
      <w:tblPr>
        <w:tblStyle w:val="9"/>
        <w:tblW w:w="9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512"/>
        <w:gridCol w:w="550"/>
        <w:gridCol w:w="6666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10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地点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分组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66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面试职位和对象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黑体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val="en-US" w:eastAsia="zh-CN"/>
              </w:rPr>
              <w:t>有关要求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0" w:hRule="exact"/>
          <w:jc w:val="center"/>
        </w:trPr>
        <w:tc>
          <w:tcPr>
            <w:tcW w:w="103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面试点（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州民族工人文化宫 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）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000000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lang w:eastAsia="zh-CN"/>
              </w:rPr>
              <w:t>第一组</w:t>
            </w:r>
          </w:p>
        </w:tc>
        <w:tc>
          <w:tcPr>
            <w:tcW w:w="5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  <w:t>5月</w:t>
            </w:r>
          </w:p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  <w:t>29   日</w:t>
            </w:r>
          </w:p>
        </w:tc>
        <w:tc>
          <w:tcPr>
            <w:tcW w:w="6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eastAsia"/>
                <w:color w:val="00000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州</w:t>
            </w:r>
            <w:r>
              <w:rPr>
                <w:rFonts w:hint="eastAsia"/>
                <w:color w:val="000000"/>
                <w:lang w:val="en-US" w:eastAsia="zh-CN"/>
              </w:rPr>
              <w:t>政府办公室文字综合（2人）、州自然资源和规划局土地资源管理（2人）、州自然资源和规划局矿产管理（2人）、州自然资源和规划局生态修复（2人）、中国国际贸易促进委员会湘西支会国际经济贸易党务工作</w:t>
            </w:r>
            <w:r>
              <w:rPr>
                <w:rFonts w:hint="eastAsia"/>
                <w:color w:val="auto"/>
                <w:lang w:val="en-US" w:eastAsia="zh-CN"/>
              </w:rPr>
              <w:t>（2人）、保靖县纪委监委派驻纪检监察组纪检监察人员（4人）、</w:t>
            </w:r>
            <w:r>
              <w:rPr>
                <w:rFonts w:hint="eastAsia"/>
                <w:color w:val="000000"/>
                <w:lang w:val="en-US" w:eastAsia="zh-CN"/>
              </w:rPr>
              <w:t>保靖县委组织部综合岗（4人）、保靖县应急管理局综合岗（2人）、保靖县交通运输局财务（2人）、中共永顺县纪委监委审查调查（2人）、永顺县纪委监委派驻纪检监察组审查调查（4人）、永顺县委巡察工作领导小组办公室办公室综合（2人）、共青团永顺县委员会办公室综合（2人）、永顺县妇女委员会办公室综合（2人）、永顺县人民政府办公室办公室综合（4人）、永顺县水利局水利水电工程管理（4人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460" w:firstLineChars="2600"/>
              <w:jc w:val="right"/>
              <w:textAlignment w:val="auto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                                                      共42人</w:t>
            </w:r>
          </w:p>
        </w:tc>
        <w:tc>
          <w:tcPr>
            <w:tcW w:w="9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考生须于当日7:00前赶到州民族工人文化宫一楼大厅集合报到。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7" w:hRule="exact"/>
          <w:jc w:val="center"/>
        </w:trPr>
        <w:tc>
          <w:tcPr>
            <w:tcW w:w="103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000000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lang w:eastAsia="zh-CN"/>
              </w:rPr>
              <w:t>第二组</w:t>
            </w:r>
          </w:p>
        </w:tc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6666" w:type="dxa"/>
            <w:noWrap w:val="0"/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/>
                <w:color w:val="000000"/>
                <w:szCs w:val="22"/>
                <w:lang w:val="en-US" w:eastAsia="zh-CN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default"/>
                <w:color w:val="000000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Cs w:val="22"/>
                <w:lang w:val="en-US" w:eastAsia="zh-CN"/>
              </w:rPr>
              <w:t>吉首监狱特警1（2人）、吉首监狱特警2（2人）、吉首监狱基层民警1（4人）、吉首监狱基层民警2（2人）、吉首监狱基层民警3（2人）、吉首监狱基层民警4（2人）、吉首监狱基层民警5（2人）、吉首监狱医学类（2人）、州强制隔离戒毒所基层民警1（2人）、州强制隔离戒毒所基层民警2（2人）、州强制隔离戒毒所宣传民警（1人）、古丈县纪委监委纪律审查（2人）、古丈县教育和体育局应急管理专干（2人）、中共花垣县委办公室政策研究员（2人）、中共花垣县委宣传部宣传推广员（2人）、中共花垣县委巡察工作领导小组办公室巡察工作人员（2人）、中共花垣县纪委监委纪检监察人员（2人）、花垣县纪委监委派驻纪检监察组纪检监察人员1（2人）、花垣县纪委监委派驻纪检监察组纪检监察人员2（2人）、花垣县审计局审计人员（2人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right"/>
              <w:textAlignment w:val="auto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szCs w:val="22"/>
                <w:lang w:val="en-US" w:eastAsia="zh-CN"/>
              </w:rPr>
              <w:t>共41人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/>
                <w:color w:val="000000"/>
                <w:lang w:val="en-US" w:eastAsia="zh-CN"/>
              </w:rPr>
            </w:pP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6" w:hRule="exact"/>
          <w:jc w:val="center"/>
        </w:trPr>
        <w:tc>
          <w:tcPr>
            <w:tcW w:w="103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  <w:t>第三组</w:t>
            </w:r>
          </w:p>
        </w:tc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6666" w:type="dxa"/>
            <w:noWrap w:val="0"/>
            <w:vAlign w:val="center"/>
          </w:tcPr>
          <w:p>
            <w:pPr>
              <w:spacing w:line="320" w:lineRule="exact"/>
              <w:ind w:firstLine="420" w:firstLineChars="200"/>
              <w:rPr>
                <w:rFonts w:hint="default"/>
                <w:color w:val="000000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Cs w:val="22"/>
                <w:lang w:val="en-US" w:eastAsia="zh-CN"/>
              </w:rPr>
              <w:t>吉首市人民法院法官助理（执行）（8人）、凤凰县人民法院法官助理（执行）（4人）、凤凰县人民法院综合文秘（2人）、凤凰县人民法院司法特警（2人）、古丈县人民法院法官助理（执行）（4人）、古丈县人民法院综合文秘（4人）、保靖县人民法院法官助理（执行）（6人）、保靖县人民法院综合文秘（2人）、永顺县人民法院法官助理（执行）（8人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right"/>
              <w:textAlignment w:val="auto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szCs w:val="22"/>
                <w:lang w:val="en-US" w:eastAsia="zh-CN"/>
              </w:rPr>
              <w:t>共40人</w:t>
            </w: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exact"/>
          <w:jc w:val="center"/>
        </w:trPr>
        <w:tc>
          <w:tcPr>
            <w:tcW w:w="103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  <w:lang w:val="en-US" w:eastAsia="zh-CN"/>
              </w:rPr>
              <w:t>面试点（ 州民族工人文化宫 ）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  <w:t>第四组</w:t>
            </w:r>
          </w:p>
        </w:tc>
        <w:tc>
          <w:tcPr>
            <w:tcW w:w="5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  <w:t>5月29日</w:t>
            </w:r>
          </w:p>
        </w:tc>
        <w:tc>
          <w:tcPr>
            <w:tcW w:w="6666" w:type="dxa"/>
            <w:noWrap w:val="0"/>
            <w:vAlign w:val="center"/>
          </w:tcPr>
          <w:p>
            <w:pPr>
              <w:spacing w:line="320" w:lineRule="exact"/>
              <w:ind w:firstLine="420" w:firstLineChars="200"/>
              <w:rPr>
                <w:rFonts w:hint="default"/>
                <w:color w:val="000000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Cs w:val="22"/>
                <w:lang w:val="en-US" w:eastAsia="zh-CN"/>
              </w:rPr>
              <w:t>龙山县人民法院法官助理（执行）1（4人）、龙山县人民法院法官助理（执行）2（2人）、龙山县人民法院综合文秘（2人）、泸溪县人民法院法官助理（执行）（4人）、花垣县人民法院财会人员（2人）、吉首市人民检察院检察官助理（2人）、泸溪县人民检察院检察官助理（2人）、泸溪县人民检察院法医（1人）、泸溪县人民检察院财会（2人）、凤凰县人民检察院检察官助理（2人）、保靖县人民检察院检察官助理（2人）、永顺县人民检察院财会（2人）、永顺县人民检察院检察官助理（侦查）（2人）、永顺县人民检察院检察官助理2（2人）、永顺县人民检察院检察官助理3（2人）、龙山县人民检察院检察官助理（侦查）（1人）、龙山县人民检察院文秘（2人）、泸溪县教育和体育局教育管理（2人）、泸溪县自然资源局业务管理（2人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szCs w:val="22"/>
                <w:lang w:val="en-US" w:eastAsia="zh-CN"/>
              </w:rPr>
              <w:t>共40人</w:t>
            </w:r>
          </w:p>
        </w:tc>
        <w:tc>
          <w:tcPr>
            <w:tcW w:w="9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考生须于当日7:00前赶到州民族工人文化宫一楼大厅集合报到。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1" w:hRule="exact"/>
          <w:jc w:val="center"/>
        </w:trPr>
        <w:tc>
          <w:tcPr>
            <w:tcW w:w="103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  <w:t>第五组</w:t>
            </w:r>
          </w:p>
        </w:tc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6666" w:type="dxa"/>
            <w:noWrap w:val="0"/>
            <w:vAlign w:val="center"/>
          </w:tcPr>
          <w:p>
            <w:pPr>
              <w:spacing w:line="320" w:lineRule="exact"/>
              <w:ind w:firstLine="420" w:firstLineChars="200"/>
              <w:rPr>
                <w:rFonts w:hint="default"/>
                <w:color w:val="000000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Cs w:val="22"/>
                <w:lang w:val="en-US" w:eastAsia="zh-CN"/>
              </w:rPr>
              <w:t>州公安局信息通信（2人）、吉首市公安局基层民警1（2人）、吉首市公安局基层民警2（2人）、吉首市公安局信息通信（2人）、吉首市公安局特警（2人）、泸溪县公安局特警（2人）、凤凰县公安局法医（2人）、凤凰县公安局信息通信（2人）、花垣县公安局特警（2人）、花垣县公安局宣传民警（2人）、花垣县公安局基层民警（2人）、保靖县公安局基层民警1（2人）、保靖县公安局基层民警2（2人）、永顺县森林公安局基层民警2（2人）、永顺县公安局法医（2人）、永顺县公安局信息通信（2人）、永顺县公安局宣传民警（2人）、龙山县公安局基层民警（2人）、州委办公室计算机（高层次人才）（2人）、州审计局审计（高层次人才）（2人）、中共永顺县纪委监委审查调查（高层次人才）（2人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szCs w:val="22"/>
                <w:lang w:val="en-US" w:eastAsia="zh-CN"/>
              </w:rPr>
              <w:t>共42人</w:t>
            </w: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exact"/>
          <w:jc w:val="center"/>
        </w:trPr>
        <w:tc>
          <w:tcPr>
            <w:tcW w:w="103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  <w:lang w:val="en-US" w:eastAsia="zh-CN"/>
              </w:rPr>
              <w:t>面试点（州民族工人文化宫）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  <w:t>第一组</w:t>
            </w:r>
          </w:p>
        </w:tc>
        <w:tc>
          <w:tcPr>
            <w:tcW w:w="5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  <w:t>5月30日</w:t>
            </w:r>
          </w:p>
        </w:tc>
        <w:tc>
          <w:tcPr>
            <w:tcW w:w="6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/>
                <w:color w:val="000000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Cs w:val="22"/>
                <w:lang w:val="en-US" w:eastAsia="zh-CN"/>
              </w:rPr>
              <w:t>吉首市司法局乡镇司法所司法员1（8人）、吉首市司法局乡镇司法所司法员2（2人）、吉首市乡镇街道办事处综合1（20人）、吉首市乡镇街道办事处综合2（6人）、吉首市乡镇街道办事处综合3（4人）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/>
                <w:color w:val="000000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Cs w:val="22"/>
                <w:lang w:val="en-US" w:eastAsia="zh-CN"/>
              </w:rPr>
              <w:t>共40人</w:t>
            </w:r>
          </w:p>
        </w:tc>
        <w:tc>
          <w:tcPr>
            <w:tcW w:w="9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考生须于当日7:00前赶到州民族工人文化宫一楼大厅集合报到。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exact"/>
          <w:jc w:val="center"/>
        </w:trPr>
        <w:tc>
          <w:tcPr>
            <w:tcW w:w="103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  <w:t>第二组</w:t>
            </w:r>
          </w:p>
        </w:tc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6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default"/>
                <w:color w:val="000000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Cs w:val="22"/>
                <w:lang w:val="en-US" w:eastAsia="zh-CN"/>
              </w:rPr>
              <w:t>吉首市乡镇街道办职位（“四项目”与大学生退役士兵）（4人）、泸溪县财政局乡镇财政所财会1（4人）、泸溪县财政局乡镇财政所财会2（4人）、泸溪县财政局乡镇财政所综合（2人）、泸溪县乡镇机关综合（16人）、泸溪县乡镇办职位（“四项目”与大学生退役士兵）（2人）、泸溪县乡镇办职位（乡镇事业站所人员）（4人）、泸溪县乡镇办职位（村、社区干部）（2人）、泸溪县乡镇办职位（人武专干）（1人）、泸溪县潭溪镇人民政府乡镇交通运输工程管理（高层次人才）（1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right"/>
              <w:textAlignment w:val="auto"/>
              <w:rPr>
                <w:rFonts w:hint="default"/>
                <w:color w:val="000000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Cs w:val="22"/>
                <w:lang w:val="en-US" w:eastAsia="zh-CN"/>
              </w:rPr>
              <w:t>共40人</w:t>
            </w: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1" w:hRule="exact"/>
          <w:jc w:val="center"/>
        </w:trPr>
        <w:tc>
          <w:tcPr>
            <w:tcW w:w="103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  <w:t>第三组</w:t>
            </w:r>
          </w:p>
        </w:tc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6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/>
                <w:color w:val="000000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Cs w:val="22"/>
                <w:lang w:val="en-US" w:eastAsia="zh-CN"/>
              </w:rPr>
              <w:t>吉首市乡镇街道办职位（乡镇事业站所人员）（4人）、吉首市乡镇街道办职位（村、社区干部）（2人）、吉首市乡镇街道办职位（人武专干）（3人）、凤凰县市场监督管理局沱江市场监督管理所工作人员1（2人）、凤凰县市场监督管理局沱江市场监督管理所工作人员2（2人）、凤凰县市场监督管理局城郊市场监督管理所工作人员1（2人）、凤凰县市场监督管理局城郊市场监督管理所工作人员2（2人）、凤凰县市场监督管理局阿拉营市场监督管理所工作人员（2人）、凤凰县财政局乡镇财政所财会1（2人）、凤凰县财政局乡镇财政所财会2（4人）、凤凰县财政局乡镇财政所财会3（4人）、凤凰县司法局三拱桥司法所司法员（1人）、凤凰县乡镇机关综合1（2人）、凤凰县乡镇机关综合2（2人）、凤凰县乡镇机关综合3（2人）、凤凰县乡镇办职位（乡镇事业站所人员）（4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right"/>
              <w:textAlignment w:val="auto"/>
              <w:rPr>
                <w:rFonts w:hint="default"/>
                <w:color w:val="000000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Cs w:val="22"/>
                <w:lang w:val="en-US" w:eastAsia="zh-CN"/>
              </w:rPr>
              <w:t>共40人</w:t>
            </w: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1" w:hRule="exact"/>
          <w:jc w:val="center"/>
        </w:trPr>
        <w:tc>
          <w:tcPr>
            <w:tcW w:w="103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  <w:lang w:val="en-US" w:eastAsia="zh-CN"/>
              </w:rPr>
              <w:t>面试点（州民族工人文化宫）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  <w:t>第四组</w:t>
            </w:r>
          </w:p>
        </w:tc>
        <w:tc>
          <w:tcPr>
            <w:tcW w:w="5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  <w:t>5月30日</w:t>
            </w:r>
          </w:p>
        </w:tc>
        <w:tc>
          <w:tcPr>
            <w:tcW w:w="6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/>
                <w:color w:val="000000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Cs w:val="22"/>
                <w:lang w:val="en-US" w:eastAsia="zh-CN"/>
              </w:rPr>
              <w:t>古丈县财政局乡镇财政所财会1（2人）、古丈县财政局乡镇财政所财会2（2人）、古丈县市场监督管理局乡镇所市场监督管理（2人）、古丈县乡镇机关综合1（4人）、花垣县财政局乡镇财政所财务人员1（8人）、花垣县财政局乡镇财政所财务人员2（8人）、花垣县财政局乡镇财政所财务人员3（8人）、花垣县市场监督管理局乡镇所执法人员1（2人）、花垣县市场监督管理局乡镇所执法人员2（2人）、花垣县市场监督管理局乡镇所食品检验员（2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right"/>
              <w:textAlignment w:val="auto"/>
              <w:rPr>
                <w:rFonts w:hint="default"/>
                <w:color w:val="000000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Cs w:val="22"/>
                <w:lang w:val="en-US" w:eastAsia="zh-CN"/>
              </w:rPr>
              <w:t>共40人</w:t>
            </w:r>
          </w:p>
        </w:tc>
        <w:tc>
          <w:tcPr>
            <w:tcW w:w="9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考生须于当日7:00前赶到州民族工人文化宫一楼大厅集合报到。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6" w:hRule="exact"/>
          <w:jc w:val="center"/>
        </w:trPr>
        <w:tc>
          <w:tcPr>
            <w:tcW w:w="103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2"/>
                <w:lang w:val="en-US" w:eastAsia="zh-CN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  <w:t>第五组</w:t>
            </w:r>
          </w:p>
        </w:tc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6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/>
                <w:color w:val="000000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Cs w:val="22"/>
                <w:lang w:val="en-US" w:eastAsia="zh-CN"/>
              </w:rPr>
              <w:t>古丈县乡镇机关综合2（6人）、古丈县乡镇职位（“四项目”人员及大学生退役士兵）（2人）、古丈县乡镇职位（乡镇事业站所工作人员）（4人）、保靖县财政局乡镇财政所财会（6人）、保靖县司法局乡镇司法所司法员（2人）、保靖县乡镇机关综合1（2人）、保靖县乡镇机关综合2（4人）、保靖县乡镇机关综合3（8人）、保靖县乡镇办职位（“四项目”与大学生退役士兵）（2人）、保靖县乡镇办职位（乡镇事业站所人员）（4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right"/>
              <w:textAlignment w:val="auto"/>
              <w:rPr>
                <w:rFonts w:hint="default"/>
                <w:color w:val="000000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Cs w:val="22"/>
                <w:lang w:val="en-US" w:eastAsia="zh-CN"/>
              </w:rPr>
              <w:t>共40人</w:t>
            </w: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exact"/>
          <w:jc w:val="center"/>
        </w:trPr>
        <w:tc>
          <w:tcPr>
            <w:tcW w:w="103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  <w:lang w:val="en-US" w:eastAsia="zh-CN"/>
              </w:rPr>
              <w:t>面试点（州民族工人文化宫）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  <w:t>第一组</w:t>
            </w:r>
          </w:p>
        </w:tc>
        <w:tc>
          <w:tcPr>
            <w:tcW w:w="5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  <w:t>5月31日</w:t>
            </w:r>
          </w:p>
        </w:tc>
        <w:tc>
          <w:tcPr>
            <w:tcW w:w="6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/>
                <w:color w:val="000000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Cs w:val="22"/>
                <w:lang w:val="en-US" w:eastAsia="zh-CN"/>
              </w:rPr>
              <w:t>永顺县市场监督管理局乡镇所乡镇市场监督管理所1（2人）、永顺县市场监督管理局乡镇所乡镇市场监督管理所2（2人）、永顺县市场监督管理局乡镇所乡镇市场监督管理所3（2人）、永顺县财政局乡镇财政所财会1（10人）、永顺县财政局乡镇财政所财会2（6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right"/>
              <w:textAlignment w:val="auto"/>
              <w:rPr>
                <w:rFonts w:hint="default"/>
                <w:color w:val="000000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Cs w:val="22"/>
                <w:lang w:val="en-US" w:eastAsia="zh-CN"/>
              </w:rPr>
              <w:t>共22人</w:t>
            </w:r>
          </w:p>
        </w:tc>
        <w:tc>
          <w:tcPr>
            <w:tcW w:w="9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考生须于当日7:00前赶到州民族工人文化宫一楼大厅集合报到。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exact"/>
          <w:jc w:val="center"/>
        </w:trPr>
        <w:tc>
          <w:tcPr>
            <w:tcW w:w="103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2"/>
                <w:lang w:val="en-US" w:eastAsia="zh-CN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  <w:t>第二组</w:t>
            </w:r>
          </w:p>
        </w:tc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6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/>
                <w:color w:val="000000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Cs w:val="22"/>
                <w:lang w:val="en-US" w:eastAsia="zh-CN"/>
              </w:rPr>
              <w:t>永顺县司法局乡镇司法所司法员（2人）、永顺县乡镇机关综合1（4人）、永顺县乡镇机关综合2（4人）、永顺县乡镇机关综合3（4人）、永顺县乡镇机关综合4（2人）、永顺县乡镇机关综合5（2人）、永顺县乡镇办职位（乡镇街道事业站所工作人员）（2人）、永顺县乡镇办职位（村、社区干部）（2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right"/>
              <w:textAlignment w:val="auto"/>
              <w:rPr>
                <w:rFonts w:hint="default"/>
                <w:color w:val="000000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Cs w:val="22"/>
                <w:lang w:val="en-US" w:eastAsia="zh-CN"/>
              </w:rPr>
              <w:t>共22人</w:t>
            </w: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exact"/>
          <w:jc w:val="center"/>
        </w:trPr>
        <w:tc>
          <w:tcPr>
            <w:tcW w:w="103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2"/>
                <w:lang w:val="en-US" w:eastAsia="zh-CN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  <w:t>第三组</w:t>
            </w:r>
          </w:p>
        </w:tc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6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/>
                <w:color w:val="000000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Cs w:val="22"/>
                <w:lang w:val="en-US" w:eastAsia="zh-CN"/>
              </w:rPr>
              <w:t>永顺县乡镇办职位（“四项目”人员及大学生退役士兵）（4人）、龙山县市场监督管理局乡镇所乡镇市场监督管理所1（2人）、龙山县市场监督管理局乡镇所乡镇市场监督管理所2（2人）、龙山县市场监督管理局乡镇所乡镇市场监督管理所3（4人）、龙山县乡镇机关综合1（10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right"/>
              <w:textAlignment w:val="auto"/>
              <w:rPr>
                <w:rFonts w:hint="default"/>
                <w:color w:val="000000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Cs w:val="22"/>
                <w:lang w:val="en-US" w:eastAsia="zh-CN"/>
              </w:rPr>
              <w:t>共22人</w:t>
            </w: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exact"/>
          <w:jc w:val="center"/>
        </w:trPr>
        <w:tc>
          <w:tcPr>
            <w:tcW w:w="103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2"/>
                <w:lang w:val="en-US" w:eastAsia="zh-CN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  <w:t>第四组</w:t>
            </w:r>
          </w:p>
        </w:tc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6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/>
                <w:color w:val="000000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Cs w:val="22"/>
                <w:lang w:val="en-US" w:eastAsia="zh-CN"/>
              </w:rPr>
              <w:t>龙山县司法局乡镇司法所司法员1（4人）、龙山县司法局乡镇司法所司法员2（4人）、龙山县财政局乡镇财政所财会（4人）、龙山县乡镇机关综合4（4人）、龙山县乡镇机关综合5（6人）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right"/>
              <w:textAlignment w:val="auto"/>
              <w:rPr>
                <w:rFonts w:hint="default"/>
                <w:color w:val="000000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Cs w:val="22"/>
                <w:lang w:val="en-US" w:eastAsia="zh-CN"/>
              </w:rPr>
              <w:t>共22人</w:t>
            </w: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exact"/>
          <w:jc w:val="center"/>
        </w:trPr>
        <w:tc>
          <w:tcPr>
            <w:tcW w:w="103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2"/>
                <w:lang w:val="en-US" w:eastAsia="zh-CN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  <w:t>第五组</w:t>
            </w:r>
          </w:p>
        </w:tc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6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/>
                <w:color w:val="000000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Cs w:val="22"/>
                <w:lang w:val="en-US" w:eastAsia="zh-CN"/>
              </w:rPr>
              <w:t>龙山县乡镇机关综合2（4人）、龙山县乡镇机关综合3（4人）、龙山县乡镇办职位（“四项目”与大学生退役士兵）（4人）、龙山县乡镇办职位（乡镇事业站所人员）（4人）、龙山县乡镇办职位（村、社区干部）（4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right"/>
              <w:textAlignment w:val="auto"/>
              <w:rPr>
                <w:rFonts w:hint="default"/>
                <w:color w:val="000000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Cs w:val="22"/>
                <w:lang w:val="en-US" w:eastAsia="zh-CN"/>
              </w:rPr>
              <w:t>共20人</w:t>
            </w: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仿宋_GB2312" w:hAnsi="仿宋_GB2312" w:eastAsia="仿宋_GB2312" w:cs="仿宋_GB2312"/>
          <w:color w:val="000000"/>
          <w:sz w:val="10"/>
          <w:szCs w:val="10"/>
          <w:lang w:val="en-US" w:eastAsia="zh-CN"/>
        </w:rPr>
      </w:pPr>
    </w:p>
    <w:sectPr>
      <w:footerReference r:id="rId3" w:type="default"/>
      <w:footerReference r:id="rId4" w:type="even"/>
      <w:pgSz w:w="11907" w:h="16840"/>
      <w:pgMar w:top="1361" w:right="1361" w:bottom="147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5928" w:y="-80"/>
      <w:rPr>
        <w:rStyle w:val="12"/>
        <w:rFonts w:hint="eastAsia" w:ascii="宋体" w:hAnsi="宋体"/>
        <w:sz w:val="28"/>
        <w:szCs w:val="28"/>
      </w:rPr>
    </w:pPr>
    <w:r>
      <w:rPr>
        <w:rStyle w:val="12"/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Style w:val="12"/>
        <w:rFonts w:hint="eastAsia" w:ascii="宋体" w:hAnsi="宋体"/>
        <w:sz w:val="28"/>
        <w:szCs w:val="28"/>
      </w:rPr>
      <w:t>-</w:t>
    </w:r>
  </w:p>
  <w:p>
    <w:pPr>
      <w:framePr w:wrap="around" w:vAnchor="text" w:hAnchor="margin" w:xAlign="outside" w:y="1"/>
      <w:pBdr>
        <w:between w:val="none" w:color="auto" w:sz="0" w:space="0"/>
      </w:pBdr>
    </w:pPr>
  </w:p>
  <w:p>
    <w:pPr>
      <w:pStyle w:val="6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988"/>
    <w:rsid w:val="00006A90"/>
    <w:rsid w:val="00006C08"/>
    <w:rsid w:val="00007140"/>
    <w:rsid w:val="000129A6"/>
    <w:rsid w:val="00013F1A"/>
    <w:rsid w:val="0001588C"/>
    <w:rsid w:val="00016075"/>
    <w:rsid w:val="00016C81"/>
    <w:rsid w:val="00020D9A"/>
    <w:rsid w:val="00021757"/>
    <w:rsid w:val="000221CF"/>
    <w:rsid w:val="000246BC"/>
    <w:rsid w:val="00025143"/>
    <w:rsid w:val="00031061"/>
    <w:rsid w:val="0003164F"/>
    <w:rsid w:val="00032991"/>
    <w:rsid w:val="00032CAC"/>
    <w:rsid w:val="00035691"/>
    <w:rsid w:val="0003674D"/>
    <w:rsid w:val="0003695E"/>
    <w:rsid w:val="00036FE3"/>
    <w:rsid w:val="000405CD"/>
    <w:rsid w:val="000408E1"/>
    <w:rsid w:val="00040BBB"/>
    <w:rsid w:val="00040C3C"/>
    <w:rsid w:val="00044928"/>
    <w:rsid w:val="000459A2"/>
    <w:rsid w:val="0004774D"/>
    <w:rsid w:val="00051ADE"/>
    <w:rsid w:val="00051BC6"/>
    <w:rsid w:val="0005418A"/>
    <w:rsid w:val="000546ED"/>
    <w:rsid w:val="00061707"/>
    <w:rsid w:val="00062F6C"/>
    <w:rsid w:val="00063C7A"/>
    <w:rsid w:val="000646E9"/>
    <w:rsid w:val="0006473D"/>
    <w:rsid w:val="0006732B"/>
    <w:rsid w:val="00071034"/>
    <w:rsid w:val="000716B3"/>
    <w:rsid w:val="000720D8"/>
    <w:rsid w:val="000725BE"/>
    <w:rsid w:val="00072A18"/>
    <w:rsid w:val="00073812"/>
    <w:rsid w:val="00076256"/>
    <w:rsid w:val="0007682F"/>
    <w:rsid w:val="00085C14"/>
    <w:rsid w:val="000877A4"/>
    <w:rsid w:val="0009181A"/>
    <w:rsid w:val="00091D7F"/>
    <w:rsid w:val="00092A05"/>
    <w:rsid w:val="00092D39"/>
    <w:rsid w:val="000975A2"/>
    <w:rsid w:val="00097961"/>
    <w:rsid w:val="000A00FB"/>
    <w:rsid w:val="000A05C2"/>
    <w:rsid w:val="000A2969"/>
    <w:rsid w:val="000A3415"/>
    <w:rsid w:val="000A3D6A"/>
    <w:rsid w:val="000B095C"/>
    <w:rsid w:val="000B10C5"/>
    <w:rsid w:val="000B3361"/>
    <w:rsid w:val="000B3A08"/>
    <w:rsid w:val="000C4191"/>
    <w:rsid w:val="000C74C7"/>
    <w:rsid w:val="000D1691"/>
    <w:rsid w:val="000D364A"/>
    <w:rsid w:val="000D3FBD"/>
    <w:rsid w:val="000D73B0"/>
    <w:rsid w:val="000E06FC"/>
    <w:rsid w:val="000E2ACF"/>
    <w:rsid w:val="000F12F0"/>
    <w:rsid w:val="000F1867"/>
    <w:rsid w:val="000F430E"/>
    <w:rsid w:val="00100549"/>
    <w:rsid w:val="001051AE"/>
    <w:rsid w:val="001065D6"/>
    <w:rsid w:val="00107E30"/>
    <w:rsid w:val="001105A6"/>
    <w:rsid w:val="001106C0"/>
    <w:rsid w:val="00110ACC"/>
    <w:rsid w:val="001142B8"/>
    <w:rsid w:val="00114FFC"/>
    <w:rsid w:val="00126342"/>
    <w:rsid w:val="00130019"/>
    <w:rsid w:val="001305A8"/>
    <w:rsid w:val="001322D9"/>
    <w:rsid w:val="001328FC"/>
    <w:rsid w:val="00132C8C"/>
    <w:rsid w:val="00133612"/>
    <w:rsid w:val="00133D52"/>
    <w:rsid w:val="00134E82"/>
    <w:rsid w:val="001368F3"/>
    <w:rsid w:val="00145C81"/>
    <w:rsid w:val="00145D27"/>
    <w:rsid w:val="0014712F"/>
    <w:rsid w:val="00151657"/>
    <w:rsid w:val="001538F8"/>
    <w:rsid w:val="00156A79"/>
    <w:rsid w:val="00156EB0"/>
    <w:rsid w:val="001601E8"/>
    <w:rsid w:val="0016379B"/>
    <w:rsid w:val="00164F43"/>
    <w:rsid w:val="00165706"/>
    <w:rsid w:val="00165C87"/>
    <w:rsid w:val="00166A5C"/>
    <w:rsid w:val="00167C99"/>
    <w:rsid w:val="00167F4D"/>
    <w:rsid w:val="001705CE"/>
    <w:rsid w:val="00173B2C"/>
    <w:rsid w:val="00173D5E"/>
    <w:rsid w:val="00173E1E"/>
    <w:rsid w:val="00174FC9"/>
    <w:rsid w:val="00180843"/>
    <w:rsid w:val="00181E7F"/>
    <w:rsid w:val="00183AC7"/>
    <w:rsid w:val="00185AE5"/>
    <w:rsid w:val="0018623B"/>
    <w:rsid w:val="0019000B"/>
    <w:rsid w:val="00195399"/>
    <w:rsid w:val="0019546A"/>
    <w:rsid w:val="001A4F41"/>
    <w:rsid w:val="001A59D2"/>
    <w:rsid w:val="001B2D62"/>
    <w:rsid w:val="001B4000"/>
    <w:rsid w:val="001B7471"/>
    <w:rsid w:val="001C026F"/>
    <w:rsid w:val="001C28D6"/>
    <w:rsid w:val="001D3982"/>
    <w:rsid w:val="001D7DB0"/>
    <w:rsid w:val="001E645D"/>
    <w:rsid w:val="001E694A"/>
    <w:rsid w:val="001F4C25"/>
    <w:rsid w:val="00200515"/>
    <w:rsid w:val="00200CEA"/>
    <w:rsid w:val="0020134D"/>
    <w:rsid w:val="00202137"/>
    <w:rsid w:val="00202F0C"/>
    <w:rsid w:val="00203ECA"/>
    <w:rsid w:val="00204377"/>
    <w:rsid w:val="0020484B"/>
    <w:rsid w:val="00204C72"/>
    <w:rsid w:val="002059C2"/>
    <w:rsid w:val="002062E3"/>
    <w:rsid w:val="002108D2"/>
    <w:rsid w:val="0021110F"/>
    <w:rsid w:val="0021136D"/>
    <w:rsid w:val="00212093"/>
    <w:rsid w:val="0021451C"/>
    <w:rsid w:val="00221EA6"/>
    <w:rsid w:val="002229EE"/>
    <w:rsid w:val="00222A17"/>
    <w:rsid w:val="002240F0"/>
    <w:rsid w:val="0022649F"/>
    <w:rsid w:val="00230EBE"/>
    <w:rsid w:val="00231913"/>
    <w:rsid w:val="00233663"/>
    <w:rsid w:val="002348EC"/>
    <w:rsid w:val="00234CF6"/>
    <w:rsid w:val="0023654D"/>
    <w:rsid w:val="002402BE"/>
    <w:rsid w:val="0024156F"/>
    <w:rsid w:val="00242670"/>
    <w:rsid w:val="0024402D"/>
    <w:rsid w:val="00251F55"/>
    <w:rsid w:val="002533D9"/>
    <w:rsid w:val="002544C2"/>
    <w:rsid w:val="00254FA8"/>
    <w:rsid w:val="00255AFC"/>
    <w:rsid w:val="00260402"/>
    <w:rsid w:val="00260598"/>
    <w:rsid w:val="002645E5"/>
    <w:rsid w:val="002647B4"/>
    <w:rsid w:val="0026487C"/>
    <w:rsid w:val="00264C46"/>
    <w:rsid w:val="002660ED"/>
    <w:rsid w:val="00266223"/>
    <w:rsid w:val="002705AA"/>
    <w:rsid w:val="00270C9B"/>
    <w:rsid w:val="00270FC0"/>
    <w:rsid w:val="00273A79"/>
    <w:rsid w:val="00273CCA"/>
    <w:rsid w:val="00275651"/>
    <w:rsid w:val="00275DC7"/>
    <w:rsid w:val="00276868"/>
    <w:rsid w:val="002768D2"/>
    <w:rsid w:val="002837ED"/>
    <w:rsid w:val="00283809"/>
    <w:rsid w:val="00283B7D"/>
    <w:rsid w:val="00285200"/>
    <w:rsid w:val="00294658"/>
    <w:rsid w:val="00294E1F"/>
    <w:rsid w:val="002955D0"/>
    <w:rsid w:val="00296D81"/>
    <w:rsid w:val="00297C4A"/>
    <w:rsid w:val="002A01A1"/>
    <w:rsid w:val="002A090E"/>
    <w:rsid w:val="002A13C1"/>
    <w:rsid w:val="002A1E18"/>
    <w:rsid w:val="002A2F53"/>
    <w:rsid w:val="002A3210"/>
    <w:rsid w:val="002A4946"/>
    <w:rsid w:val="002A59DA"/>
    <w:rsid w:val="002B0619"/>
    <w:rsid w:val="002B466F"/>
    <w:rsid w:val="002B4AC1"/>
    <w:rsid w:val="002B4AFA"/>
    <w:rsid w:val="002B5488"/>
    <w:rsid w:val="002C1E46"/>
    <w:rsid w:val="002C1FF7"/>
    <w:rsid w:val="002C3535"/>
    <w:rsid w:val="002C44B9"/>
    <w:rsid w:val="002D0375"/>
    <w:rsid w:val="002D5F94"/>
    <w:rsid w:val="002D66DF"/>
    <w:rsid w:val="002D70D7"/>
    <w:rsid w:val="002E0001"/>
    <w:rsid w:val="002E0614"/>
    <w:rsid w:val="002E1000"/>
    <w:rsid w:val="002E1F3B"/>
    <w:rsid w:val="002E2EAC"/>
    <w:rsid w:val="002E38A8"/>
    <w:rsid w:val="002E3B89"/>
    <w:rsid w:val="002F3B25"/>
    <w:rsid w:val="002F4E69"/>
    <w:rsid w:val="002F544D"/>
    <w:rsid w:val="002F7948"/>
    <w:rsid w:val="002F7EA4"/>
    <w:rsid w:val="003041FA"/>
    <w:rsid w:val="003045F7"/>
    <w:rsid w:val="00304844"/>
    <w:rsid w:val="003050F4"/>
    <w:rsid w:val="00311BE1"/>
    <w:rsid w:val="00312BBB"/>
    <w:rsid w:val="003233B1"/>
    <w:rsid w:val="00324CB9"/>
    <w:rsid w:val="00325C85"/>
    <w:rsid w:val="00325F20"/>
    <w:rsid w:val="003260B5"/>
    <w:rsid w:val="003277CB"/>
    <w:rsid w:val="003315E8"/>
    <w:rsid w:val="0033462D"/>
    <w:rsid w:val="0033549D"/>
    <w:rsid w:val="00335A5C"/>
    <w:rsid w:val="00336BDE"/>
    <w:rsid w:val="00343947"/>
    <w:rsid w:val="0034435E"/>
    <w:rsid w:val="00345141"/>
    <w:rsid w:val="00345A64"/>
    <w:rsid w:val="00346B5A"/>
    <w:rsid w:val="00347E2E"/>
    <w:rsid w:val="0036073D"/>
    <w:rsid w:val="00366DDB"/>
    <w:rsid w:val="00367834"/>
    <w:rsid w:val="003708D0"/>
    <w:rsid w:val="00371D3F"/>
    <w:rsid w:val="0037289F"/>
    <w:rsid w:val="00374B86"/>
    <w:rsid w:val="0038078E"/>
    <w:rsid w:val="003833F0"/>
    <w:rsid w:val="003844EE"/>
    <w:rsid w:val="003918E9"/>
    <w:rsid w:val="00391E1B"/>
    <w:rsid w:val="00394001"/>
    <w:rsid w:val="00394F61"/>
    <w:rsid w:val="003A0723"/>
    <w:rsid w:val="003B1C2B"/>
    <w:rsid w:val="003C05D0"/>
    <w:rsid w:val="003C3136"/>
    <w:rsid w:val="003C330B"/>
    <w:rsid w:val="003C4168"/>
    <w:rsid w:val="003C5E1A"/>
    <w:rsid w:val="003D0FE3"/>
    <w:rsid w:val="003D174B"/>
    <w:rsid w:val="003D4310"/>
    <w:rsid w:val="003D55BE"/>
    <w:rsid w:val="003D5BF9"/>
    <w:rsid w:val="003D62CB"/>
    <w:rsid w:val="003E2883"/>
    <w:rsid w:val="003E7319"/>
    <w:rsid w:val="003F087F"/>
    <w:rsid w:val="003F08BA"/>
    <w:rsid w:val="003F44D2"/>
    <w:rsid w:val="003F50C1"/>
    <w:rsid w:val="004011E5"/>
    <w:rsid w:val="004016A6"/>
    <w:rsid w:val="004034A1"/>
    <w:rsid w:val="00403B1B"/>
    <w:rsid w:val="00404562"/>
    <w:rsid w:val="004057F0"/>
    <w:rsid w:val="00407271"/>
    <w:rsid w:val="00415015"/>
    <w:rsid w:val="0041578E"/>
    <w:rsid w:val="004169BA"/>
    <w:rsid w:val="00416A21"/>
    <w:rsid w:val="00417598"/>
    <w:rsid w:val="00417EEF"/>
    <w:rsid w:val="00420001"/>
    <w:rsid w:val="0042165C"/>
    <w:rsid w:val="00427878"/>
    <w:rsid w:val="00427B6B"/>
    <w:rsid w:val="004303C3"/>
    <w:rsid w:val="00430E98"/>
    <w:rsid w:val="00434F98"/>
    <w:rsid w:val="0043553B"/>
    <w:rsid w:val="00436717"/>
    <w:rsid w:val="00445F2F"/>
    <w:rsid w:val="004500F7"/>
    <w:rsid w:val="0045072F"/>
    <w:rsid w:val="0045212D"/>
    <w:rsid w:val="004526E2"/>
    <w:rsid w:val="00453D1D"/>
    <w:rsid w:val="0045479D"/>
    <w:rsid w:val="0046057D"/>
    <w:rsid w:val="004629F3"/>
    <w:rsid w:val="004642F1"/>
    <w:rsid w:val="0047131F"/>
    <w:rsid w:val="00472FF2"/>
    <w:rsid w:val="0047342A"/>
    <w:rsid w:val="0047500C"/>
    <w:rsid w:val="00477C7F"/>
    <w:rsid w:val="00482575"/>
    <w:rsid w:val="00482E21"/>
    <w:rsid w:val="00483058"/>
    <w:rsid w:val="00487612"/>
    <w:rsid w:val="004905EE"/>
    <w:rsid w:val="00491306"/>
    <w:rsid w:val="004941E0"/>
    <w:rsid w:val="004A0C21"/>
    <w:rsid w:val="004A1685"/>
    <w:rsid w:val="004A2EB8"/>
    <w:rsid w:val="004A7B62"/>
    <w:rsid w:val="004B0C95"/>
    <w:rsid w:val="004B22C7"/>
    <w:rsid w:val="004B443F"/>
    <w:rsid w:val="004B7AE6"/>
    <w:rsid w:val="004B7D6C"/>
    <w:rsid w:val="004C0587"/>
    <w:rsid w:val="004C0B05"/>
    <w:rsid w:val="004C11A3"/>
    <w:rsid w:val="004C1668"/>
    <w:rsid w:val="004C3C59"/>
    <w:rsid w:val="004C526B"/>
    <w:rsid w:val="004D0D61"/>
    <w:rsid w:val="004D42F9"/>
    <w:rsid w:val="004D66A8"/>
    <w:rsid w:val="004E4B0C"/>
    <w:rsid w:val="004F016D"/>
    <w:rsid w:val="004F2C2F"/>
    <w:rsid w:val="004F329A"/>
    <w:rsid w:val="004F59CF"/>
    <w:rsid w:val="004F7A39"/>
    <w:rsid w:val="00500A2B"/>
    <w:rsid w:val="00501BCC"/>
    <w:rsid w:val="00502DCF"/>
    <w:rsid w:val="00503268"/>
    <w:rsid w:val="00503DBC"/>
    <w:rsid w:val="00504C81"/>
    <w:rsid w:val="00506553"/>
    <w:rsid w:val="00507891"/>
    <w:rsid w:val="0051439C"/>
    <w:rsid w:val="00515D8B"/>
    <w:rsid w:val="00516286"/>
    <w:rsid w:val="00517285"/>
    <w:rsid w:val="00517E37"/>
    <w:rsid w:val="005337D8"/>
    <w:rsid w:val="00535A85"/>
    <w:rsid w:val="00536272"/>
    <w:rsid w:val="005407E5"/>
    <w:rsid w:val="00540B66"/>
    <w:rsid w:val="005422C2"/>
    <w:rsid w:val="00542BA1"/>
    <w:rsid w:val="00543C35"/>
    <w:rsid w:val="005443F0"/>
    <w:rsid w:val="00545C29"/>
    <w:rsid w:val="00546B2E"/>
    <w:rsid w:val="00547056"/>
    <w:rsid w:val="00554106"/>
    <w:rsid w:val="00555556"/>
    <w:rsid w:val="005574EE"/>
    <w:rsid w:val="005606A6"/>
    <w:rsid w:val="00561813"/>
    <w:rsid w:val="00561E60"/>
    <w:rsid w:val="00561F3A"/>
    <w:rsid w:val="00564077"/>
    <w:rsid w:val="005652CA"/>
    <w:rsid w:val="00566761"/>
    <w:rsid w:val="005708A9"/>
    <w:rsid w:val="005711C9"/>
    <w:rsid w:val="005733AF"/>
    <w:rsid w:val="005772E0"/>
    <w:rsid w:val="005774BA"/>
    <w:rsid w:val="005855F4"/>
    <w:rsid w:val="005928A7"/>
    <w:rsid w:val="005934D5"/>
    <w:rsid w:val="00593F3B"/>
    <w:rsid w:val="005940BB"/>
    <w:rsid w:val="005945F9"/>
    <w:rsid w:val="00594C10"/>
    <w:rsid w:val="005960D4"/>
    <w:rsid w:val="005A0758"/>
    <w:rsid w:val="005A100D"/>
    <w:rsid w:val="005A1C13"/>
    <w:rsid w:val="005A1E41"/>
    <w:rsid w:val="005A4FC4"/>
    <w:rsid w:val="005A67E2"/>
    <w:rsid w:val="005A7550"/>
    <w:rsid w:val="005A7C83"/>
    <w:rsid w:val="005B3123"/>
    <w:rsid w:val="005B4392"/>
    <w:rsid w:val="005B4F4A"/>
    <w:rsid w:val="005B6DAC"/>
    <w:rsid w:val="005B7B14"/>
    <w:rsid w:val="005C027E"/>
    <w:rsid w:val="005C1FE4"/>
    <w:rsid w:val="005C2215"/>
    <w:rsid w:val="005C3820"/>
    <w:rsid w:val="005C5536"/>
    <w:rsid w:val="005C60C5"/>
    <w:rsid w:val="005D11BA"/>
    <w:rsid w:val="005D11D9"/>
    <w:rsid w:val="005D1DE8"/>
    <w:rsid w:val="005D4488"/>
    <w:rsid w:val="005D4BFE"/>
    <w:rsid w:val="005D7E32"/>
    <w:rsid w:val="005E12FB"/>
    <w:rsid w:val="005E3A9F"/>
    <w:rsid w:val="005F2098"/>
    <w:rsid w:val="005F4C99"/>
    <w:rsid w:val="005F5284"/>
    <w:rsid w:val="006013E6"/>
    <w:rsid w:val="00603558"/>
    <w:rsid w:val="006037AF"/>
    <w:rsid w:val="00604768"/>
    <w:rsid w:val="00604962"/>
    <w:rsid w:val="00605630"/>
    <w:rsid w:val="006121D8"/>
    <w:rsid w:val="00612493"/>
    <w:rsid w:val="00612C08"/>
    <w:rsid w:val="00612EE9"/>
    <w:rsid w:val="00616EFC"/>
    <w:rsid w:val="00616F98"/>
    <w:rsid w:val="006206F5"/>
    <w:rsid w:val="00621568"/>
    <w:rsid w:val="00622244"/>
    <w:rsid w:val="006230C3"/>
    <w:rsid w:val="006237B1"/>
    <w:rsid w:val="00623EBD"/>
    <w:rsid w:val="006243CF"/>
    <w:rsid w:val="006252D2"/>
    <w:rsid w:val="00627846"/>
    <w:rsid w:val="006345E8"/>
    <w:rsid w:val="00637CCD"/>
    <w:rsid w:val="00637F2B"/>
    <w:rsid w:val="00641476"/>
    <w:rsid w:val="00642346"/>
    <w:rsid w:val="00644EEE"/>
    <w:rsid w:val="00645E51"/>
    <w:rsid w:val="00646918"/>
    <w:rsid w:val="00647B8A"/>
    <w:rsid w:val="0065041E"/>
    <w:rsid w:val="00650492"/>
    <w:rsid w:val="00651028"/>
    <w:rsid w:val="00652A8E"/>
    <w:rsid w:val="00654097"/>
    <w:rsid w:val="00655327"/>
    <w:rsid w:val="00660564"/>
    <w:rsid w:val="00660572"/>
    <w:rsid w:val="006625AF"/>
    <w:rsid w:val="00662902"/>
    <w:rsid w:val="00665598"/>
    <w:rsid w:val="0066576C"/>
    <w:rsid w:val="0067027C"/>
    <w:rsid w:val="00670965"/>
    <w:rsid w:val="0067363A"/>
    <w:rsid w:val="00675448"/>
    <w:rsid w:val="00675970"/>
    <w:rsid w:val="00676184"/>
    <w:rsid w:val="0067619F"/>
    <w:rsid w:val="0067695B"/>
    <w:rsid w:val="0067750D"/>
    <w:rsid w:val="006803EB"/>
    <w:rsid w:val="0068051F"/>
    <w:rsid w:val="006818C4"/>
    <w:rsid w:val="00683E58"/>
    <w:rsid w:val="00685066"/>
    <w:rsid w:val="00686A03"/>
    <w:rsid w:val="00691F53"/>
    <w:rsid w:val="00695228"/>
    <w:rsid w:val="00696701"/>
    <w:rsid w:val="006B32B6"/>
    <w:rsid w:val="006B61CC"/>
    <w:rsid w:val="006B6CBB"/>
    <w:rsid w:val="006B7528"/>
    <w:rsid w:val="006C08D7"/>
    <w:rsid w:val="006C349F"/>
    <w:rsid w:val="006C635C"/>
    <w:rsid w:val="006D3976"/>
    <w:rsid w:val="006D4472"/>
    <w:rsid w:val="006E1A10"/>
    <w:rsid w:val="006E2D8A"/>
    <w:rsid w:val="006E440F"/>
    <w:rsid w:val="006E56DC"/>
    <w:rsid w:val="006E5FD7"/>
    <w:rsid w:val="006F7360"/>
    <w:rsid w:val="007022B9"/>
    <w:rsid w:val="00704B4B"/>
    <w:rsid w:val="007067CF"/>
    <w:rsid w:val="0070783B"/>
    <w:rsid w:val="00713D3F"/>
    <w:rsid w:val="007164B9"/>
    <w:rsid w:val="00717C84"/>
    <w:rsid w:val="00722D97"/>
    <w:rsid w:val="00725728"/>
    <w:rsid w:val="00730AB0"/>
    <w:rsid w:val="00734E6B"/>
    <w:rsid w:val="00735282"/>
    <w:rsid w:val="00735D17"/>
    <w:rsid w:val="0073667E"/>
    <w:rsid w:val="00742D28"/>
    <w:rsid w:val="00743817"/>
    <w:rsid w:val="00743AB6"/>
    <w:rsid w:val="00744932"/>
    <w:rsid w:val="0074562A"/>
    <w:rsid w:val="00746105"/>
    <w:rsid w:val="007464D9"/>
    <w:rsid w:val="00746EF0"/>
    <w:rsid w:val="007472E6"/>
    <w:rsid w:val="0075019E"/>
    <w:rsid w:val="007501D3"/>
    <w:rsid w:val="007520CF"/>
    <w:rsid w:val="007554C6"/>
    <w:rsid w:val="00757E39"/>
    <w:rsid w:val="00764D58"/>
    <w:rsid w:val="00781386"/>
    <w:rsid w:val="00782330"/>
    <w:rsid w:val="00783727"/>
    <w:rsid w:val="00783742"/>
    <w:rsid w:val="00784A97"/>
    <w:rsid w:val="00784DDB"/>
    <w:rsid w:val="00786974"/>
    <w:rsid w:val="0079110A"/>
    <w:rsid w:val="007915B1"/>
    <w:rsid w:val="00791A7A"/>
    <w:rsid w:val="00791AC5"/>
    <w:rsid w:val="0079297C"/>
    <w:rsid w:val="00792D1D"/>
    <w:rsid w:val="00794EA3"/>
    <w:rsid w:val="00797231"/>
    <w:rsid w:val="007A07F2"/>
    <w:rsid w:val="007A2A89"/>
    <w:rsid w:val="007A70E4"/>
    <w:rsid w:val="007A7CFD"/>
    <w:rsid w:val="007B1167"/>
    <w:rsid w:val="007B17BE"/>
    <w:rsid w:val="007B1C0E"/>
    <w:rsid w:val="007B217D"/>
    <w:rsid w:val="007B3B93"/>
    <w:rsid w:val="007B48E7"/>
    <w:rsid w:val="007B62C5"/>
    <w:rsid w:val="007B7A06"/>
    <w:rsid w:val="007C04C3"/>
    <w:rsid w:val="007C231B"/>
    <w:rsid w:val="007C26A8"/>
    <w:rsid w:val="007C3353"/>
    <w:rsid w:val="007C6B6E"/>
    <w:rsid w:val="007C6E41"/>
    <w:rsid w:val="007D46CF"/>
    <w:rsid w:val="007D578D"/>
    <w:rsid w:val="007D5E61"/>
    <w:rsid w:val="007D62BA"/>
    <w:rsid w:val="007D723C"/>
    <w:rsid w:val="007E0F97"/>
    <w:rsid w:val="007E1E10"/>
    <w:rsid w:val="007E1EB0"/>
    <w:rsid w:val="007E2A07"/>
    <w:rsid w:val="007E355A"/>
    <w:rsid w:val="007E42A1"/>
    <w:rsid w:val="007E447C"/>
    <w:rsid w:val="007E5F1D"/>
    <w:rsid w:val="007E61BE"/>
    <w:rsid w:val="007E75B8"/>
    <w:rsid w:val="007F2226"/>
    <w:rsid w:val="007F4180"/>
    <w:rsid w:val="007F450D"/>
    <w:rsid w:val="007F497E"/>
    <w:rsid w:val="007F4A70"/>
    <w:rsid w:val="007F4AFC"/>
    <w:rsid w:val="007F5618"/>
    <w:rsid w:val="00803791"/>
    <w:rsid w:val="00807110"/>
    <w:rsid w:val="008101F5"/>
    <w:rsid w:val="008108BD"/>
    <w:rsid w:val="00811C4D"/>
    <w:rsid w:val="00812337"/>
    <w:rsid w:val="00812CFC"/>
    <w:rsid w:val="00815F88"/>
    <w:rsid w:val="008163F8"/>
    <w:rsid w:val="008204FD"/>
    <w:rsid w:val="008246F8"/>
    <w:rsid w:val="00824FB8"/>
    <w:rsid w:val="00826C60"/>
    <w:rsid w:val="00832A18"/>
    <w:rsid w:val="00832FEE"/>
    <w:rsid w:val="008334D7"/>
    <w:rsid w:val="00834F81"/>
    <w:rsid w:val="008417BD"/>
    <w:rsid w:val="00844788"/>
    <w:rsid w:val="008468C2"/>
    <w:rsid w:val="00855B33"/>
    <w:rsid w:val="00856040"/>
    <w:rsid w:val="00860110"/>
    <w:rsid w:val="008602EC"/>
    <w:rsid w:val="008603D6"/>
    <w:rsid w:val="00864AF7"/>
    <w:rsid w:val="008722B1"/>
    <w:rsid w:val="00872FBB"/>
    <w:rsid w:val="00875A65"/>
    <w:rsid w:val="00876848"/>
    <w:rsid w:val="00876F4B"/>
    <w:rsid w:val="00882C16"/>
    <w:rsid w:val="0088483D"/>
    <w:rsid w:val="00885732"/>
    <w:rsid w:val="00886083"/>
    <w:rsid w:val="00892AD3"/>
    <w:rsid w:val="00894F04"/>
    <w:rsid w:val="00896A17"/>
    <w:rsid w:val="0089783E"/>
    <w:rsid w:val="008A0D91"/>
    <w:rsid w:val="008A3144"/>
    <w:rsid w:val="008A6A1E"/>
    <w:rsid w:val="008B3606"/>
    <w:rsid w:val="008B7300"/>
    <w:rsid w:val="008B7FD8"/>
    <w:rsid w:val="008C3042"/>
    <w:rsid w:val="008C4495"/>
    <w:rsid w:val="008D4D0C"/>
    <w:rsid w:val="008D63E4"/>
    <w:rsid w:val="008E1F4F"/>
    <w:rsid w:val="008E31D9"/>
    <w:rsid w:val="008E6791"/>
    <w:rsid w:val="008E724E"/>
    <w:rsid w:val="008F3C7A"/>
    <w:rsid w:val="008F79B7"/>
    <w:rsid w:val="009008E8"/>
    <w:rsid w:val="00900EFA"/>
    <w:rsid w:val="00901927"/>
    <w:rsid w:val="00904B02"/>
    <w:rsid w:val="00907F49"/>
    <w:rsid w:val="0091014D"/>
    <w:rsid w:val="00912CFA"/>
    <w:rsid w:val="00916C27"/>
    <w:rsid w:val="00920BEF"/>
    <w:rsid w:val="00921979"/>
    <w:rsid w:val="00922425"/>
    <w:rsid w:val="00922EB3"/>
    <w:rsid w:val="009300C1"/>
    <w:rsid w:val="00931069"/>
    <w:rsid w:val="00932D3D"/>
    <w:rsid w:val="00933D40"/>
    <w:rsid w:val="00941920"/>
    <w:rsid w:val="009466AB"/>
    <w:rsid w:val="0095503A"/>
    <w:rsid w:val="0096168E"/>
    <w:rsid w:val="00961845"/>
    <w:rsid w:val="00962662"/>
    <w:rsid w:val="00963AD8"/>
    <w:rsid w:val="00965680"/>
    <w:rsid w:val="00967BEB"/>
    <w:rsid w:val="00970BA3"/>
    <w:rsid w:val="009741B1"/>
    <w:rsid w:val="00976714"/>
    <w:rsid w:val="00977E24"/>
    <w:rsid w:val="00982FB7"/>
    <w:rsid w:val="00984A36"/>
    <w:rsid w:val="00984B89"/>
    <w:rsid w:val="0098652E"/>
    <w:rsid w:val="009877C7"/>
    <w:rsid w:val="009910F5"/>
    <w:rsid w:val="00991733"/>
    <w:rsid w:val="0099554F"/>
    <w:rsid w:val="00996774"/>
    <w:rsid w:val="00997EF0"/>
    <w:rsid w:val="009A11E6"/>
    <w:rsid w:val="009A4A23"/>
    <w:rsid w:val="009A7786"/>
    <w:rsid w:val="009A7C43"/>
    <w:rsid w:val="009B5205"/>
    <w:rsid w:val="009B6AF1"/>
    <w:rsid w:val="009B7945"/>
    <w:rsid w:val="009C132F"/>
    <w:rsid w:val="009C3F6F"/>
    <w:rsid w:val="009C4DF0"/>
    <w:rsid w:val="009C5F11"/>
    <w:rsid w:val="009C60E1"/>
    <w:rsid w:val="009D01FD"/>
    <w:rsid w:val="009D1FB6"/>
    <w:rsid w:val="009D3079"/>
    <w:rsid w:val="009D42AD"/>
    <w:rsid w:val="009E118F"/>
    <w:rsid w:val="009E1DDB"/>
    <w:rsid w:val="009E2997"/>
    <w:rsid w:val="009E61B7"/>
    <w:rsid w:val="009F1819"/>
    <w:rsid w:val="009F1E5A"/>
    <w:rsid w:val="009F29F1"/>
    <w:rsid w:val="009F3D8D"/>
    <w:rsid w:val="009F5EDF"/>
    <w:rsid w:val="009F7B35"/>
    <w:rsid w:val="00A0503E"/>
    <w:rsid w:val="00A057DD"/>
    <w:rsid w:val="00A06811"/>
    <w:rsid w:val="00A13D18"/>
    <w:rsid w:val="00A13FB1"/>
    <w:rsid w:val="00A14E00"/>
    <w:rsid w:val="00A21682"/>
    <w:rsid w:val="00A216FB"/>
    <w:rsid w:val="00A2246F"/>
    <w:rsid w:val="00A2322E"/>
    <w:rsid w:val="00A233ED"/>
    <w:rsid w:val="00A25962"/>
    <w:rsid w:val="00A2659B"/>
    <w:rsid w:val="00A269EA"/>
    <w:rsid w:val="00A26B99"/>
    <w:rsid w:val="00A2728D"/>
    <w:rsid w:val="00A3257D"/>
    <w:rsid w:val="00A33EBB"/>
    <w:rsid w:val="00A3766E"/>
    <w:rsid w:val="00A37AC6"/>
    <w:rsid w:val="00A40C42"/>
    <w:rsid w:val="00A44938"/>
    <w:rsid w:val="00A627D1"/>
    <w:rsid w:val="00A63E23"/>
    <w:rsid w:val="00A64F44"/>
    <w:rsid w:val="00A67357"/>
    <w:rsid w:val="00A67A91"/>
    <w:rsid w:val="00A71C38"/>
    <w:rsid w:val="00A73C4E"/>
    <w:rsid w:val="00A7462D"/>
    <w:rsid w:val="00A758CB"/>
    <w:rsid w:val="00A7666C"/>
    <w:rsid w:val="00A769F7"/>
    <w:rsid w:val="00A76B04"/>
    <w:rsid w:val="00A868CF"/>
    <w:rsid w:val="00A9129E"/>
    <w:rsid w:val="00A94A37"/>
    <w:rsid w:val="00A95159"/>
    <w:rsid w:val="00AA372D"/>
    <w:rsid w:val="00AA48B5"/>
    <w:rsid w:val="00AA6289"/>
    <w:rsid w:val="00AA72BA"/>
    <w:rsid w:val="00AB4276"/>
    <w:rsid w:val="00AB5925"/>
    <w:rsid w:val="00AC0926"/>
    <w:rsid w:val="00AC30AC"/>
    <w:rsid w:val="00AC55CA"/>
    <w:rsid w:val="00AD28C3"/>
    <w:rsid w:val="00AD4520"/>
    <w:rsid w:val="00AE2A5C"/>
    <w:rsid w:val="00AE65E8"/>
    <w:rsid w:val="00AE79D7"/>
    <w:rsid w:val="00AE7C14"/>
    <w:rsid w:val="00AE7DC6"/>
    <w:rsid w:val="00AF4ADE"/>
    <w:rsid w:val="00AF6E83"/>
    <w:rsid w:val="00AF7CF4"/>
    <w:rsid w:val="00B003AE"/>
    <w:rsid w:val="00B018E7"/>
    <w:rsid w:val="00B02C44"/>
    <w:rsid w:val="00B02F54"/>
    <w:rsid w:val="00B0362D"/>
    <w:rsid w:val="00B13922"/>
    <w:rsid w:val="00B13D87"/>
    <w:rsid w:val="00B14C6E"/>
    <w:rsid w:val="00B15E55"/>
    <w:rsid w:val="00B165F1"/>
    <w:rsid w:val="00B16F75"/>
    <w:rsid w:val="00B211D6"/>
    <w:rsid w:val="00B23D04"/>
    <w:rsid w:val="00B260C4"/>
    <w:rsid w:val="00B26528"/>
    <w:rsid w:val="00B30B22"/>
    <w:rsid w:val="00B3307B"/>
    <w:rsid w:val="00B35362"/>
    <w:rsid w:val="00B40CE5"/>
    <w:rsid w:val="00B434D9"/>
    <w:rsid w:val="00B44082"/>
    <w:rsid w:val="00B442E6"/>
    <w:rsid w:val="00B448CA"/>
    <w:rsid w:val="00B46FA8"/>
    <w:rsid w:val="00B519B9"/>
    <w:rsid w:val="00B5482B"/>
    <w:rsid w:val="00B55D6A"/>
    <w:rsid w:val="00B577CB"/>
    <w:rsid w:val="00B63DFA"/>
    <w:rsid w:val="00B64FD3"/>
    <w:rsid w:val="00B70BDF"/>
    <w:rsid w:val="00B70FB6"/>
    <w:rsid w:val="00B71705"/>
    <w:rsid w:val="00B7351D"/>
    <w:rsid w:val="00B743A4"/>
    <w:rsid w:val="00B75CE2"/>
    <w:rsid w:val="00B76C0A"/>
    <w:rsid w:val="00B77976"/>
    <w:rsid w:val="00B800BF"/>
    <w:rsid w:val="00B807D7"/>
    <w:rsid w:val="00B819DD"/>
    <w:rsid w:val="00B827AE"/>
    <w:rsid w:val="00B82C5C"/>
    <w:rsid w:val="00B9098D"/>
    <w:rsid w:val="00B9115D"/>
    <w:rsid w:val="00B937A6"/>
    <w:rsid w:val="00BA0901"/>
    <w:rsid w:val="00BA09D1"/>
    <w:rsid w:val="00BA17EF"/>
    <w:rsid w:val="00BA2314"/>
    <w:rsid w:val="00BA4C46"/>
    <w:rsid w:val="00BB35BA"/>
    <w:rsid w:val="00BB43B8"/>
    <w:rsid w:val="00BB5D6F"/>
    <w:rsid w:val="00BB7E93"/>
    <w:rsid w:val="00BC19C5"/>
    <w:rsid w:val="00BC3A59"/>
    <w:rsid w:val="00BC6B4D"/>
    <w:rsid w:val="00BC73E2"/>
    <w:rsid w:val="00BE35BF"/>
    <w:rsid w:val="00BE3D26"/>
    <w:rsid w:val="00BE641E"/>
    <w:rsid w:val="00BE792E"/>
    <w:rsid w:val="00BF0F20"/>
    <w:rsid w:val="00BF2892"/>
    <w:rsid w:val="00BF3687"/>
    <w:rsid w:val="00BF38A9"/>
    <w:rsid w:val="00BF6C7A"/>
    <w:rsid w:val="00BF7BAC"/>
    <w:rsid w:val="00C010CC"/>
    <w:rsid w:val="00C01378"/>
    <w:rsid w:val="00C024F5"/>
    <w:rsid w:val="00C02855"/>
    <w:rsid w:val="00C02EC4"/>
    <w:rsid w:val="00C049F0"/>
    <w:rsid w:val="00C0561C"/>
    <w:rsid w:val="00C065B4"/>
    <w:rsid w:val="00C07DA7"/>
    <w:rsid w:val="00C13938"/>
    <w:rsid w:val="00C13CA8"/>
    <w:rsid w:val="00C22221"/>
    <w:rsid w:val="00C24889"/>
    <w:rsid w:val="00C2758B"/>
    <w:rsid w:val="00C31E38"/>
    <w:rsid w:val="00C34C2E"/>
    <w:rsid w:val="00C35947"/>
    <w:rsid w:val="00C37C58"/>
    <w:rsid w:val="00C40713"/>
    <w:rsid w:val="00C441E2"/>
    <w:rsid w:val="00C4479D"/>
    <w:rsid w:val="00C44A98"/>
    <w:rsid w:val="00C44B2D"/>
    <w:rsid w:val="00C46E0E"/>
    <w:rsid w:val="00C53ABF"/>
    <w:rsid w:val="00C545CB"/>
    <w:rsid w:val="00C5599F"/>
    <w:rsid w:val="00C55DE5"/>
    <w:rsid w:val="00C57A2B"/>
    <w:rsid w:val="00C603FD"/>
    <w:rsid w:val="00C61278"/>
    <w:rsid w:val="00C61670"/>
    <w:rsid w:val="00C642CB"/>
    <w:rsid w:val="00C71CB9"/>
    <w:rsid w:val="00C728DD"/>
    <w:rsid w:val="00C76A54"/>
    <w:rsid w:val="00C81D2B"/>
    <w:rsid w:val="00C826F3"/>
    <w:rsid w:val="00C85E82"/>
    <w:rsid w:val="00C86A52"/>
    <w:rsid w:val="00C91E7E"/>
    <w:rsid w:val="00C934CE"/>
    <w:rsid w:val="00C952DD"/>
    <w:rsid w:val="00CA335F"/>
    <w:rsid w:val="00CA3D6D"/>
    <w:rsid w:val="00CA6CC6"/>
    <w:rsid w:val="00CA7AE9"/>
    <w:rsid w:val="00CB0CB2"/>
    <w:rsid w:val="00CB0CB6"/>
    <w:rsid w:val="00CB36B7"/>
    <w:rsid w:val="00CB38B4"/>
    <w:rsid w:val="00CB3B22"/>
    <w:rsid w:val="00CB4F21"/>
    <w:rsid w:val="00CB5147"/>
    <w:rsid w:val="00CB6834"/>
    <w:rsid w:val="00CB7AFD"/>
    <w:rsid w:val="00CC1030"/>
    <w:rsid w:val="00CC3D5B"/>
    <w:rsid w:val="00CD489D"/>
    <w:rsid w:val="00CE2278"/>
    <w:rsid w:val="00CE2D18"/>
    <w:rsid w:val="00CE2EA2"/>
    <w:rsid w:val="00CE4830"/>
    <w:rsid w:val="00CE625F"/>
    <w:rsid w:val="00CE7135"/>
    <w:rsid w:val="00CE77CD"/>
    <w:rsid w:val="00CE7916"/>
    <w:rsid w:val="00CF0701"/>
    <w:rsid w:val="00CF0CA8"/>
    <w:rsid w:val="00CF1B53"/>
    <w:rsid w:val="00CF1D38"/>
    <w:rsid w:val="00CF4F28"/>
    <w:rsid w:val="00CF7179"/>
    <w:rsid w:val="00D0218B"/>
    <w:rsid w:val="00D02948"/>
    <w:rsid w:val="00D06B1C"/>
    <w:rsid w:val="00D10AED"/>
    <w:rsid w:val="00D151CE"/>
    <w:rsid w:val="00D16164"/>
    <w:rsid w:val="00D2051F"/>
    <w:rsid w:val="00D21F97"/>
    <w:rsid w:val="00D228D0"/>
    <w:rsid w:val="00D24B1B"/>
    <w:rsid w:val="00D259BF"/>
    <w:rsid w:val="00D26902"/>
    <w:rsid w:val="00D31934"/>
    <w:rsid w:val="00D4199D"/>
    <w:rsid w:val="00D42BAD"/>
    <w:rsid w:val="00D441E2"/>
    <w:rsid w:val="00D44410"/>
    <w:rsid w:val="00D45FFE"/>
    <w:rsid w:val="00D53D11"/>
    <w:rsid w:val="00D55232"/>
    <w:rsid w:val="00D574EF"/>
    <w:rsid w:val="00D57BA4"/>
    <w:rsid w:val="00D6027C"/>
    <w:rsid w:val="00D60E24"/>
    <w:rsid w:val="00D6157D"/>
    <w:rsid w:val="00D63A9D"/>
    <w:rsid w:val="00D6692A"/>
    <w:rsid w:val="00D70F2D"/>
    <w:rsid w:val="00D71EFC"/>
    <w:rsid w:val="00D734A1"/>
    <w:rsid w:val="00D73C86"/>
    <w:rsid w:val="00D76512"/>
    <w:rsid w:val="00D76751"/>
    <w:rsid w:val="00D81361"/>
    <w:rsid w:val="00D81B0B"/>
    <w:rsid w:val="00D872B0"/>
    <w:rsid w:val="00D90186"/>
    <w:rsid w:val="00D93F20"/>
    <w:rsid w:val="00D93FAA"/>
    <w:rsid w:val="00D94018"/>
    <w:rsid w:val="00D97339"/>
    <w:rsid w:val="00D97E47"/>
    <w:rsid w:val="00DA3785"/>
    <w:rsid w:val="00DA6EFB"/>
    <w:rsid w:val="00DA72E1"/>
    <w:rsid w:val="00DA7741"/>
    <w:rsid w:val="00DB2E7A"/>
    <w:rsid w:val="00DB3890"/>
    <w:rsid w:val="00DB48DE"/>
    <w:rsid w:val="00DC2A2F"/>
    <w:rsid w:val="00DC30A9"/>
    <w:rsid w:val="00DC3EE9"/>
    <w:rsid w:val="00DC735B"/>
    <w:rsid w:val="00DD09BE"/>
    <w:rsid w:val="00DD2B9F"/>
    <w:rsid w:val="00DD6C47"/>
    <w:rsid w:val="00DE169C"/>
    <w:rsid w:val="00DE17BA"/>
    <w:rsid w:val="00DE1ACF"/>
    <w:rsid w:val="00DE5E42"/>
    <w:rsid w:val="00DE6D08"/>
    <w:rsid w:val="00DF21CF"/>
    <w:rsid w:val="00DF2446"/>
    <w:rsid w:val="00DF4879"/>
    <w:rsid w:val="00DF5708"/>
    <w:rsid w:val="00DF5A4A"/>
    <w:rsid w:val="00DF78E2"/>
    <w:rsid w:val="00E004E8"/>
    <w:rsid w:val="00E0131F"/>
    <w:rsid w:val="00E018F9"/>
    <w:rsid w:val="00E0194F"/>
    <w:rsid w:val="00E0356A"/>
    <w:rsid w:val="00E03F6B"/>
    <w:rsid w:val="00E057D3"/>
    <w:rsid w:val="00E110A2"/>
    <w:rsid w:val="00E13371"/>
    <w:rsid w:val="00E13D22"/>
    <w:rsid w:val="00E14501"/>
    <w:rsid w:val="00E14802"/>
    <w:rsid w:val="00E1521D"/>
    <w:rsid w:val="00E16266"/>
    <w:rsid w:val="00E162C4"/>
    <w:rsid w:val="00E2177F"/>
    <w:rsid w:val="00E24859"/>
    <w:rsid w:val="00E256D8"/>
    <w:rsid w:val="00E25994"/>
    <w:rsid w:val="00E25BC0"/>
    <w:rsid w:val="00E264D7"/>
    <w:rsid w:val="00E266E1"/>
    <w:rsid w:val="00E26BEC"/>
    <w:rsid w:val="00E30289"/>
    <w:rsid w:val="00E32EF6"/>
    <w:rsid w:val="00E34562"/>
    <w:rsid w:val="00E34A9D"/>
    <w:rsid w:val="00E34FC1"/>
    <w:rsid w:val="00E361BE"/>
    <w:rsid w:val="00E41585"/>
    <w:rsid w:val="00E41D13"/>
    <w:rsid w:val="00E41EBB"/>
    <w:rsid w:val="00E42680"/>
    <w:rsid w:val="00E440B2"/>
    <w:rsid w:val="00E44FE7"/>
    <w:rsid w:val="00E462E2"/>
    <w:rsid w:val="00E47397"/>
    <w:rsid w:val="00E5243B"/>
    <w:rsid w:val="00E55B83"/>
    <w:rsid w:val="00E577E6"/>
    <w:rsid w:val="00E57817"/>
    <w:rsid w:val="00E60B32"/>
    <w:rsid w:val="00E61621"/>
    <w:rsid w:val="00E61AB7"/>
    <w:rsid w:val="00E62EEB"/>
    <w:rsid w:val="00E66ADF"/>
    <w:rsid w:val="00E76086"/>
    <w:rsid w:val="00E8118A"/>
    <w:rsid w:val="00E81D83"/>
    <w:rsid w:val="00E83740"/>
    <w:rsid w:val="00E83ED0"/>
    <w:rsid w:val="00E840DA"/>
    <w:rsid w:val="00E841BA"/>
    <w:rsid w:val="00E87878"/>
    <w:rsid w:val="00E87E12"/>
    <w:rsid w:val="00E9090C"/>
    <w:rsid w:val="00E9359B"/>
    <w:rsid w:val="00E96E3C"/>
    <w:rsid w:val="00E97AC1"/>
    <w:rsid w:val="00EA05EB"/>
    <w:rsid w:val="00EA0B39"/>
    <w:rsid w:val="00EA695C"/>
    <w:rsid w:val="00EB0D92"/>
    <w:rsid w:val="00EB23FD"/>
    <w:rsid w:val="00EB2955"/>
    <w:rsid w:val="00EB3A1A"/>
    <w:rsid w:val="00EB5CC6"/>
    <w:rsid w:val="00EC1EC4"/>
    <w:rsid w:val="00EC24B7"/>
    <w:rsid w:val="00EC4FB8"/>
    <w:rsid w:val="00EC5517"/>
    <w:rsid w:val="00EC5F1D"/>
    <w:rsid w:val="00EC6F41"/>
    <w:rsid w:val="00EC7A34"/>
    <w:rsid w:val="00EC7CD1"/>
    <w:rsid w:val="00ED0430"/>
    <w:rsid w:val="00ED2257"/>
    <w:rsid w:val="00ED250D"/>
    <w:rsid w:val="00ED28DD"/>
    <w:rsid w:val="00ED3BF3"/>
    <w:rsid w:val="00ED474D"/>
    <w:rsid w:val="00ED5EED"/>
    <w:rsid w:val="00EE0419"/>
    <w:rsid w:val="00EE144A"/>
    <w:rsid w:val="00EE1DC9"/>
    <w:rsid w:val="00EE4B7B"/>
    <w:rsid w:val="00EE60EC"/>
    <w:rsid w:val="00EF1B59"/>
    <w:rsid w:val="00EF2B70"/>
    <w:rsid w:val="00EF30C6"/>
    <w:rsid w:val="00EF4038"/>
    <w:rsid w:val="00EF5649"/>
    <w:rsid w:val="00EF6C6B"/>
    <w:rsid w:val="00F008B0"/>
    <w:rsid w:val="00F026E2"/>
    <w:rsid w:val="00F02A6E"/>
    <w:rsid w:val="00F036DA"/>
    <w:rsid w:val="00F046DA"/>
    <w:rsid w:val="00F05D7D"/>
    <w:rsid w:val="00F073A1"/>
    <w:rsid w:val="00F07FA1"/>
    <w:rsid w:val="00F117D1"/>
    <w:rsid w:val="00F13034"/>
    <w:rsid w:val="00F135DC"/>
    <w:rsid w:val="00F13901"/>
    <w:rsid w:val="00F13C6D"/>
    <w:rsid w:val="00F155AF"/>
    <w:rsid w:val="00F15B53"/>
    <w:rsid w:val="00F15D73"/>
    <w:rsid w:val="00F207A1"/>
    <w:rsid w:val="00F20C81"/>
    <w:rsid w:val="00F20D5D"/>
    <w:rsid w:val="00F23150"/>
    <w:rsid w:val="00F2623C"/>
    <w:rsid w:val="00F3029B"/>
    <w:rsid w:val="00F3204C"/>
    <w:rsid w:val="00F32180"/>
    <w:rsid w:val="00F33B1E"/>
    <w:rsid w:val="00F351E4"/>
    <w:rsid w:val="00F352DC"/>
    <w:rsid w:val="00F36ED4"/>
    <w:rsid w:val="00F37861"/>
    <w:rsid w:val="00F37C58"/>
    <w:rsid w:val="00F40AA6"/>
    <w:rsid w:val="00F41270"/>
    <w:rsid w:val="00F41C35"/>
    <w:rsid w:val="00F42336"/>
    <w:rsid w:val="00F44D92"/>
    <w:rsid w:val="00F47314"/>
    <w:rsid w:val="00F5113D"/>
    <w:rsid w:val="00F521B8"/>
    <w:rsid w:val="00F52503"/>
    <w:rsid w:val="00F53162"/>
    <w:rsid w:val="00F54ABD"/>
    <w:rsid w:val="00F55311"/>
    <w:rsid w:val="00F56769"/>
    <w:rsid w:val="00F57AB8"/>
    <w:rsid w:val="00F6073E"/>
    <w:rsid w:val="00F64F0E"/>
    <w:rsid w:val="00F651E3"/>
    <w:rsid w:val="00F667DE"/>
    <w:rsid w:val="00F66E82"/>
    <w:rsid w:val="00F705B1"/>
    <w:rsid w:val="00F716A8"/>
    <w:rsid w:val="00F73908"/>
    <w:rsid w:val="00F77835"/>
    <w:rsid w:val="00F77BEA"/>
    <w:rsid w:val="00F806DF"/>
    <w:rsid w:val="00F830AA"/>
    <w:rsid w:val="00F92EE5"/>
    <w:rsid w:val="00F94C7D"/>
    <w:rsid w:val="00F95006"/>
    <w:rsid w:val="00F97D29"/>
    <w:rsid w:val="00FA01FC"/>
    <w:rsid w:val="00FA0BE9"/>
    <w:rsid w:val="00FA1269"/>
    <w:rsid w:val="00FA1B71"/>
    <w:rsid w:val="00FA3C0A"/>
    <w:rsid w:val="00FA729A"/>
    <w:rsid w:val="00FB1576"/>
    <w:rsid w:val="00FB332A"/>
    <w:rsid w:val="00FB46E4"/>
    <w:rsid w:val="00FC1885"/>
    <w:rsid w:val="00FC33F0"/>
    <w:rsid w:val="00FC405D"/>
    <w:rsid w:val="00FC4E0D"/>
    <w:rsid w:val="00FC55C0"/>
    <w:rsid w:val="00FC5DFF"/>
    <w:rsid w:val="00FC783D"/>
    <w:rsid w:val="00FD0E34"/>
    <w:rsid w:val="00FD496A"/>
    <w:rsid w:val="00FD5B1B"/>
    <w:rsid w:val="00FE107D"/>
    <w:rsid w:val="00FE1422"/>
    <w:rsid w:val="00FE2308"/>
    <w:rsid w:val="00FE4771"/>
    <w:rsid w:val="00FE5184"/>
    <w:rsid w:val="00FE667F"/>
    <w:rsid w:val="00FE69E1"/>
    <w:rsid w:val="00FE7B76"/>
    <w:rsid w:val="00FF4ADB"/>
    <w:rsid w:val="00FF7A86"/>
    <w:rsid w:val="01200F22"/>
    <w:rsid w:val="017161B6"/>
    <w:rsid w:val="031D7973"/>
    <w:rsid w:val="039C4C90"/>
    <w:rsid w:val="03CF76FB"/>
    <w:rsid w:val="0401389C"/>
    <w:rsid w:val="043E28C5"/>
    <w:rsid w:val="047515E3"/>
    <w:rsid w:val="04BC4859"/>
    <w:rsid w:val="04DC1E9D"/>
    <w:rsid w:val="05236D9E"/>
    <w:rsid w:val="05730CAD"/>
    <w:rsid w:val="059474AF"/>
    <w:rsid w:val="05C82E4B"/>
    <w:rsid w:val="05FE7394"/>
    <w:rsid w:val="068C3786"/>
    <w:rsid w:val="07B71923"/>
    <w:rsid w:val="0901144B"/>
    <w:rsid w:val="093A5F1B"/>
    <w:rsid w:val="0A2B4421"/>
    <w:rsid w:val="0A344C92"/>
    <w:rsid w:val="0A34678C"/>
    <w:rsid w:val="0AE80019"/>
    <w:rsid w:val="0BD466B5"/>
    <w:rsid w:val="0BFD4FA2"/>
    <w:rsid w:val="0C444235"/>
    <w:rsid w:val="0CB21690"/>
    <w:rsid w:val="0CB27F8A"/>
    <w:rsid w:val="0D2E5DCD"/>
    <w:rsid w:val="0D75767E"/>
    <w:rsid w:val="0EEE148C"/>
    <w:rsid w:val="0FF01AC3"/>
    <w:rsid w:val="10340F6A"/>
    <w:rsid w:val="104D3944"/>
    <w:rsid w:val="10CE1CCB"/>
    <w:rsid w:val="10D244C3"/>
    <w:rsid w:val="116F60DC"/>
    <w:rsid w:val="11983DDA"/>
    <w:rsid w:val="11C63FF5"/>
    <w:rsid w:val="1251186B"/>
    <w:rsid w:val="12D10081"/>
    <w:rsid w:val="13784685"/>
    <w:rsid w:val="13A4445D"/>
    <w:rsid w:val="13F708F2"/>
    <w:rsid w:val="140D4D66"/>
    <w:rsid w:val="1448275F"/>
    <w:rsid w:val="15884590"/>
    <w:rsid w:val="168A4905"/>
    <w:rsid w:val="16E14C5E"/>
    <w:rsid w:val="18076773"/>
    <w:rsid w:val="18740F64"/>
    <w:rsid w:val="18CB62DB"/>
    <w:rsid w:val="19525A89"/>
    <w:rsid w:val="19715FDD"/>
    <w:rsid w:val="19C352E8"/>
    <w:rsid w:val="19F238C5"/>
    <w:rsid w:val="19F8018B"/>
    <w:rsid w:val="1B5A0327"/>
    <w:rsid w:val="1CE63F34"/>
    <w:rsid w:val="1DC6166D"/>
    <w:rsid w:val="1ECC1DD0"/>
    <w:rsid w:val="1F0403A8"/>
    <w:rsid w:val="1F136359"/>
    <w:rsid w:val="203E1A6A"/>
    <w:rsid w:val="20F52375"/>
    <w:rsid w:val="21283F43"/>
    <w:rsid w:val="214C75D2"/>
    <w:rsid w:val="215764A2"/>
    <w:rsid w:val="21803EC1"/>
    <w:rsid w:val="21A968B4"/>
    <w:rsid w:val="21CC1DDC"/>
    <w:rsid w:val="220132EC"/>
    <w:rsid w:val="2217370C"/>
    <w:rsid w:val="22DA7101"/>
    <w:rsid w:val="23217343"/>
    <w:rsid w:val="23847760"/>
    <w:rsid w:val="24224E4A"/>
    <w:rsid w:val="242E762C"/>
    <w:rsid w:val="24510078"/>
    <w:rsid w:val="25136061"/>
    <w:rsid w:val="25656495"/>
    <w:rsid w:val="25866D16"/>
    <w:rsid w:val="26004FDB"/>
    <w:rsid w:val="264C44E3"/>
    <w:rsid w:val="26887B65"/>
    <w:rsid w:val="28816D7F"/>
    <w:rsid w:val="28CA6161"/>
    <w:rsid w:val="290319A6"/>
    <w:rsid w:val="299757AA"/>
    <w:rsid w:val="2B3D4FA8"/>
    <w:rsid w:val="2BA61213"/>
    <w:rsid w:val="2BA902C4"/>
    <w:rsid w:val="2C170B7A"/>
    <w:rsid w:val="2C55492E"/>
    <w:rsid w:val="2D6B28EB"/>
    <w:rsid w:val="2EA9549A"/>
    <w:rsid w:val="2EEB4800"/>
    <w:rsid w:val="30350564"/>
    <w:rsid w:val="31264318"/>
    <w:rsid w:val="32216450"/>
    <w:rsid w:val="32B30CBE"/>
    <w:rsid w:val="32DC7978"/>
    <w:rsid w:val="33A45E09"/>
    <w:rsid w:val="340D5309"/>
    <w:rsid w:val="346A550A"/>
    <w:rsid w:val="347F4A6C"/>
    <w:rsid w:val="348E1BDD"/>
    <w:rsid w:val="35112FF7"/>
    <w:rsid w:val="361B01FD"/>
    <w:rsid w:val="36534D8B"/>
    <w:rsid w:val="37B73182"/>
    <w:rsid w:val="37DC1D93"/>
    <w:rsid w:val="386D7FB3"/>
    <w:rsid w:val="386F02FE"/>
    <w:rsid w:val="38A51341"/>
    <w:rsid w:val="38AB37E8"/>
    <w:rsid w:val="396022E0"/>
    <w:rsid w:val="39A43EB8"/>
    <w:rsid w:val="39F14A06"/>
    <w:rsid w:val="39FD7EC2"/>
    <w:rsid w:val="3A257D3E"/>
    <w:rsid w:val="3A476C9B"/>
    <w:rsid w:val="3B6A202B"/>
    <w:rsid w:val="3CE17941"/>
    <w:rsid w:val="3D73235C"/>
    <w:rsid w:val="3DCB3A9C"/>
    <w:rsid w:val="3E1726CA"/>
    <w:rsid w:val="3E177BD8"/>
    <w:rsid w:val="3E835745"/>
    <w:rsid w:val="3F247ADE"/>
    <w:rsid w:val="3F5006CA"/>
    <w:rsid w:val="3F96462B"/>
    <w:rsid w:val="3FC52248"/>
    <w:rsid w:val="4036320B"/>
    <w:rsid w:val="409A4B20"/>
    <w:rsid w:val="4213153F"/>
    <w:rsid w:val="437C2E3F"/>
    <w:rsid w:val="44C408F7"/>
    <w:rsid w:val="45CB67E2"/>
    <w:rsid w:val="46352526"/>
    <w:rsid w:val="469E0E2E"/>
    <w:rsid w:val="46B1734A"/>
    <w:rsid w:val="47A04EDE"/>
    <w:rsid w:val="48265C68"/>
    <w:rsid w:val="4963272D"/>
    <w:rsid w:val="499F0961"/>
    <w:rsid w:val="49CC644D"/>
    <w:rsid w:val="4A0F788E"/>
    <w:rsid w:val="4AA06C31"/>
    <w:rsid w:val="4AC91572"/>
    <w:rsid w:val="4AF605A6"/>
    <w:rsid w:val="4C2D6651"/>
    <w:rsid w:val="4C900E82"/>
    <w:rsid w:val="4D515D49"/>
    <w:rsid w:val="4E5D5580"/>
    <w:rsid w:val="4F713712"/>
    <w:rsid w:val="509E5B21"/>
    <w:rsid w:val="52967EC0"/>
    <w:rsid w:val="533F68B6"/>
    <w:rsid w:val="564D31FB"/>
    <w:rsid w:val="59053EE7"/>
    <w:rsid w:val="59351231"/>
    <w:rsid w:val="59394BEE"/>
    <w:rsid w:val="59610984"/>
    <w:rsid w:val="599C0E2E"/>
    <w:rsid w:val="59E217D5"/>
    <w:rsid w:val="5A0432A5"/>
    <w:rsid w:val="5AA87D1A"/>
    <w:rsid w:val="5B350D67"/>
    <w:rsid w:val="5B8F73B2"/>
    <w:rsid w:val="5BD80A50"/>
    <w:rsid w:val="5CED4D24"/>
    <w:rsid w:val="5D334C54"/>
    <w:rsid w:val="5DE21FA0"/>
    <w:rsid w:val="5E1C23A7"/>
    <w:rsid w:val="5EC44D07"/>
    <w:rsid w:val="5F720BB0"/>
    <w:rsid w:val="5F7C5CF3"/>
    <w:rsid w:val="5FE93273"/>
    <w:rsid w:val="60F959A4"/>
    <w:rsid w:val="61AD747D"/>
    <w:rsid w:val="61CC53A6"/>
    <w:rsid w:val="62DD7F29"/>
    <w:rsid w:val="62DE3F40"/>
    <w:rsid w:val="64707420"/>
    <w:rsid w:val="647E019E"/>
    <w:rsid w:val="64B06E8C"/>
    <w:rsid w:val="64E60E67"/>
    <w:rsid w:val="64F0115C"/>
    <w:rsid w:val="651C3F7A"/>
    <w:rsid w:val="654071B9"/>
    <w:rsid w:val="65DD554A"/>
    <w:rsid w:val="66490DDE"/>
    <w:rsid w:val="66C62843"/>
    <w:rsid w:val="66F74C8B"/>
    <w:rsid w:val="67A55FCF"/>
    <w:rsid w:val="682A3384"/>
    <w:rsid w:val="683348F8"/>
    <w:rsid w:val="68706264"/>
    <w:rsid w:val="688A4C77"/>
    <w:rsid w:val="68BE77A6"/>
    <w:rsid w:val="692351A5"/>
    <w:rsid w:val="6A816C59"/>
    <w:rsid w:val="6AD9645D"/>
    <w:rsid w:val="6AE610CF"/>
    <w:rsid w:val="6C3547EF"/>
    <w:rsid w:val="6C885952"/>
    <w:rsid w:val="6C905EFC"/>
    <w:rsid w:val="6DEA1D6E"/>
    <w:rsid w:val="6EC57863"/>
    <w:rsid w:val="6ECB6F65"/>
    <w:rsid w:val="70346F2C"/>
    <w:rsid w:val="722B38B4"/>
    <w:rsid w:val="723C0F1C"/>
    <w:rsid w:val="7270034E"/>
    <w:rsid w:val="727327BC"/>
    <w:rsid w:val="72885B45"/>
    <w:rsid w:val="72B21CBB"/>
    <w:rsid w:val="73463992"/>
    <w:rsid w:val="74132D43"/>
    <w:rsid w:val="745B7FA7"/>
    <w:rsid w:val="74AD14E0"/>
    <w:rsid w:val="75183D99"/>
    <w:rsid w:val="75CE2D81"/>
    <w:rsid w:val="76074CAA"/>
    <w:rsid w:val="76494A4A"/>
    <w:rsid w:val="76F42EB0"/>
    <w:rsid w:val="77454833"/>
    <w:rsid w:val="77590CC6"/>
    <w:rsid w:val="775C5832"/>
    <w:rsid w:val="77D915A5"/>
    <w:rsid w:val="78946692"/>
    <w:rsid w:val="792A4758"/>
    <w:rsid w:val="79C604EF"/>
    <w:rsid w:val="7A516870"/>
    <w:rsid w:val="7B202041"/>
    <w:rsid w:val="7BE707D9"/>
    <w:rsid w:val="7C995C34"/>
    <w:rsid w:val="7CEC5CD4"/>
    <w:rsid w:val="7E183B15"/>
    <w:rsid w:val="7E673410"/>
    <w:rsid w:val="7E80197B"/>
    <w:rsid w:val="7EAC0AB5"/>
    <w:rsid w:val="7EB75B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link w:val="11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szCs w:val="24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 字元1"/>
    <w:basedOn w:val="1"/>
    <w:link w:val="10"/>
    <w:semiHidden/>
    <w:qFormat/>
    <w:uiPriority w:val="0"/>
    <w:rPr>
      <w:rFonts w:eastAsia="仿宋_GB2312"/>
      <w:szCs w:val="32"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公文标题"/>
    <w:basedOn w:val="1"/>
    <w:qFormat/>
    <w:uiPriority w:val="0"/>
    <w:pPr>
      <w:wordWrap w:val="0"/>
      <w:autoSpaceDE w:val="0"/>
      <w:spacing w:line="500" w:lineRule="exact"/>
      <w:ind w:right="28"/>
      <w:jc w:val="right"/>
    </w:pPr>
    <w:rPr>
      <w:rFonts w:ascii="仿宋_GB2312" w:eastAsia="仿宋_GB2312"/>
      <w:sz w:val="32"/>
      <w:szCs w:val="24"/>
    </w:rPr>
  </w:style>
  <w:style w:type="paragraph" w:customStyle="1" w:styleId="14">
    <w:name w:val="?y??"/>
    <w:qFormat/>
    <w:uiPriority w:val="0"/>
    <w:pPr>
      <w:widowControl w:val="0"/>
      <w:overflowPunct w:val="0"/>
      <w:autoSpaceDE w:val="0"/>
      <w:autoSpaceDN w:val="0"/>
      <w:adjustRightInd w:val="0"/>
      <w:spacing w:line="357" w:lineRule="atLeast"/>
      <w:jc w:val="both"/>
      <w:textAlignment w:val="baseline"/>
    </w:pPr>
    <w:rPr>
      <w:rFonts w:ascii="Calibri" w:hAnsi="Calibri" w:eastAsia="宋体" w:cs="Times New Roman"/>
      <w:color w:val="000000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e\Desktop\&#38754;&#35797;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Company>8</Company>
  <Pages>1</Pages>
  <Words>1282</Words>
  <Characters>7313</Characters>
  <Lines>60</Lines>
  <Paragraphs>17</Paragraphs>
  <TotalTime>2</TotalTime>
  <ScaleCrop>false</ScaleCrop>
  <LinksUpToDate>false</LinksUpToDate>
  <CharactersWithSpaces>8578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2017-06-15T01:20:00Z</dcterms:created>
  <dc:creator>8</dc:creator>
  <cp:lastModifiedBy>黎明</cp:lastModifiedBy>
  <cp:lastPrinted>2019-06-09T04:58:00Z</cp:lastPrinted>
  <dcterms:modified xsi:type="dcterms:W3CDTF">2021-05-24T07:55:18Z</dcterms:modified>
  <dc:title>   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64CA330D031E4FE89EDDAC3B239627D5</vt:lpwstr>
  </property>
</Properties>
</file>