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spacing w:line="48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2021年衡阳市市属企事业单位急需紧缺人才引进报名表</w:t>
      </w:r>
    </w:p>
    <w:p>
      <w:pPr>
        <w:spacing w:line="48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应聘单位：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应聘岗位：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报名序号：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与应聘岗位相关的经历或取得的成绩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应聘人员承诺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  <w:bookmarkStart w:id="0" w:name="_GoBack"/>
      <w:bookmarkEnd w:id="0"/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27FFDAF5"/>
    <w:rsid w:val="2F766765"/>
    <w:rsid w:val="3DFDDB74"/>
    <w:rsid w:val="43E918DD"/>
    <w:rsid w:val="57CC64FF"/>
    <w:rsid w:val="5BE69F41"/>
    <w:rsid w:val="5FFF4315"/>
    <w:rsid w:val="7FEBF8F9"/>
    <w:rsid w:val="AADBD243"/>
    <w:rsid w:val="EEF19D6C"/>
    <w:rsid w:val="EFB7FF5D"/>
    <w:rsid w:val="FFB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146</Words>
  <Characters>838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2020-02-27T14:32:00Z</dcterms:created>
  <dc:creator>Lenovo-G</dc:creator>
  <cp:lastModifiedBy>再怎么说我也是个夕阳武士</cp:lastModifiedBy>
  <cp:lastPrinted>2021-04-13T08:32:00Z</cp:lastPrinted>
  <dcterms:modified xsi:type="dcterms:W3CDTF">2021-04-14T10:46:46Z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492599666_cloud</vt:lpwstr>
  </property>
</Properties>
</file>