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DF" w:rsidRDefault="008744DF" w:rsidP="00EF4A3E">
      <w:pPr>
        <w:jc w:val="left"/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1-2</w:t>
      </w:r>
    </w:p>
    <w:p w:rsidR="008744DF" w:rsidRDefault="008744DF">
      <w:pPr>
        <w:jc w:val="center"/>
      </w:pPr>
      <w:r>
        <w:rPr>
          <w:rFonts w:eastAsia="方正小标宋简体" w:hint="eastAsia"/>
          <w:kern w:val="0"/>
          <w:sz w:val="40"/>
          <w:szCs w:val="40"/>
        </w:rPr>
        <w:t>益阳市</w:t>
      </w:r>
      <w:r>
        <w:rPr>
          <w:rFonts w:eastAsia="方正小标宋简体"/>
          <w:kern w:val="0"/>
          <w:sz w:val="40"/>
          <w:szCs w:val="40"/>
        </w:rPr>
        <w:t>2021</w:t>
      </w:r>
      <w:r>
        <w:rPr>
          <w:rFonts w:eastAsia="方正小标宋简体" w:hint="eastAsia"/>
          <w:kern w:val="0"/>
          <w:sz w:val="40"/>
          <w:szCs w:val="40"/>
        </w:rPr>
        <w:t>年市直事业单位博士引进需求表</w:t>
      </w:r>
    </w:p>
    <w:p w:rsidR="008744DF" w:rsidRDefault="008744DF"/>
    <w:tbl>
      <w:tblPr>
        <w:tblpPr w:leftFromText="180" w:rightFromText="180" w:vertAnchor="page" w:horzAnchor="page" w:tblpXSpec="center" w:tblpY="3799"/>
        <w:tblOverlap w:val="never"/>
        <w:tblW w:w="15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2"/>
        <w:gridCol w:w="1440"/>
        <w:gridCol w:w="2006"/>
        <w:gridCol w:w="840"/>
        <w:gridCol w:w="1155"/>
        <w:gridCol w:w="1755"/>
        <w:gridCol w:w="2475"/>
        <w:gridCol w:w="1048"/>
        <w:gridCol w:w="1267"/>
        <w:gridCol w:w="1362"/>
        <w:gridCol w:w="1571"/>
      </w:tblGrid>
      <w:tr w:rsidR="008744DF" w:rsidTr="003C6199">
        <w:trPr>
          <w:trHeight w:val="455"/>
          <w:tblHeader/>
          <w:jc w:val="center"/>
        </w:trPr>
        <w:tc>
          <w:tcPr>
            <w:tcW w:w="542" w:type="dxa"/>
            <w:vMerge w:val="restart"/>
            <w:vAlign w:val="center"/>
          </w:tcPr>
          <w:p w:rsidR="008744DF" w:rsidRDefault="008744DF">
            <w:pPr>
              <w:widowControl/>
              <w:spacing w:line="280" w:lineRule="exact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440" w:type="dxa"/>
            <w:vMerge w:val="restart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231" w:type="dxa"/>
            <w:gridSpan w:val="5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岗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位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4"/>
              </w:rPr>
              <w:t>要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求</w:t>
            </w:r>
          </w:p>
        </w:tc>
        <w:tc>
          <w:tcPr>
            <w:tcW w:w="1048" w:type="dxa"/>
            <w:vMerge w:val="restart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267" w:type="dxa"/>
            <w:vMerge w:val="restart"/>
            <w:tcBorders>
              <w:right w:val="single" w:sz="4" w:space="0" w:color="auto"/>
            </w:tcBorders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待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遇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744DF" w:rsidTr="003C6199">
        <w:trPr>
          <w:trHeight w:val="569"/>
          <w:tblHeader/>
          <w:jc w:val="center"/>
        </w:trPr>
        <w:tc>
          <w:tcPr>
            <w:tcW w:w="542" w:type="dxa"/>
            <w:vMerge/>
            <w:vAlign w:val="center"/>
          </w:tcPr>
          <w:p w:rsidR="008744DF" w:rsidRDefault="008744DF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744DF" w:rsidRDefault="008744DF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06" w:type="dxa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840" w:type="dxa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需求</w:t>
            </w:r>
          </w:p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1155" w:type="dxa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55" w:type="dxa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475" w:type="dxa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1048" w:type="dxa"/>
            <w:vMerge/>
            <w:vAlign w:val="center"/>
          </w:tcPr>
          <w:p w:rsidR="008744DF" w:rsidRDefault="008744DF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vAlign w:val="center"/>
          </w:tcPr>
          <w:p w:rsidR="008744DF" w:rsidRDefault="008744DF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DF" w:rsidRDefault="008744DF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DF" w:rsidRDefault="008744DF">
            <w:pPr>
              <w:spacing w:line="28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8744DF" w:rsidTr="003C6199">
        <w:trPr>
          <w:trHeight w:val="936"/>
          <w:jc w:val="center"/>
        </w:trPr>
        <w:tc>
          <w:tcPr>
            <w:tcW w:w="542" w:type="dxa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rPr>
                <w:rFonts w:hint="eastAsia"/>
              </w:rPr>
              <w:t>益阳医学高等专科学校</w:t>
            </w:r>
          </w:p>
        </w:tc>
        <w:tc>
          <w:tcPr>
            <w:tcW w:w="2006" w:type="dxa"/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rPr>
                <w:rFonts w:hint="eastAsia"/>
              </w:rPr>
              <w:t>临床医疗、教育教学</w:t>
            </w:r>
          </w:p>
        </w:tc>
        <w:tc>
          <w:tcPr>
            <w:tcW w:w="840" w:type="dxa"/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1155" w:type="dxa"/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rPr>
                <w:rFonts w:hint="eastAsia"/>
              </w:rPr>
              <w:t>全日制博士</w:t>
            </w:r>
          </w:p>
        </w:tc>
        <w:tc>
          <w:tcPr>
            <w:tcW w:w="1755" w:type="dxa"/>
            <w:vAlign w:val="center"/>
          </w:tcPr>
          <w:p w:rsidR="008744DF" w:rsidRDefault="008744DF">
            <w:pPr>
              <w:widowControl/>
              <w:spacing w:line="280" w:lineRule="exact"/>
              <w:ind w:firstLineChars="100" w:firstLine="210"/>
              <w:jc w:val="center"/>
              <w:textAlignment w:val="center"/>
            </w:pPr>
            <w:r>
              <w:rPr>
                <w:rFonts w:hint="eastAsia"/>
              </w:rPr>
              <w:t>临床医学类</w:t>
            </w:r>
          </w:p>
        </w:tc>
        <w:tc>
          <w:tcPr>
            <w:tcW w:w="2475" w:type="dxa"/>
            <w:vAlign w:val="center"/>
          </w:tcPr>
          <w:p w:rsidR="008744DF" w:rsidRDefault="008744DF">
            <w:pPr>
              <w:spacing w:line="280" w:lineRule="exact"/>
              <w:jc w:val="left"/>
            </w:pPr>
            <w:r>
              <w:rPr>
                <w:rFonts w:hint="eastAsia"/>
              </w:rPr>
              <w:t>具备临床医疗、教育教学和科研相关能</w:t>
            </w:r>
            <w:bookmarkStart w:id="0" w:name="_GoBack"/>
            <w:bookmarkEnd w:id="0"/>
            <w:r>
              <w:rPr>
                <w:rFonts w:hint="eastAsia"/>
              </w:rPr>
              <w:t>力。</w:t>
            </w:r>
          </w:p>
        </w:tc>
        <w:tc>
          <w:tcPr>
            <w:tcW w:w="1048" w:type="dxa"/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rPr>
                <w:rFonts w:hint="eastAsia"/>
              </w:rPr>
              <w:t>李晴冬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t>0737-4221367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DF" w:rsidRDefault="008744DF">
            <w:pPr>
              <w:spacing w:line="320" w:lineRule="exact"/>
            </w:pPr>
            <w:r>
              <w:t>1.</w:t>
            </w:r>
            <w:r>
              <w:rPr>
                <w:rFonts w:hint="eastAsia"/>
              </w:rPr>
              <w:t>安家费（含住房补贴）</w:t>
            </w:r>
            <w:r>
              <w:t>50</w:t>
            </w:r>
            <w:r>
              <w:rPr>
                <w:rFonts w:hint="eastAsia"/>
              </w:rPr>
              <w:t>万元（税后）；</w:t>
            </w:r>
          </w:p>
          <w:p w:rsidR="008744DF" w:rsidRDefault="008744DF">
            <w:pPr>
              <w:spacing w:line="320" w:lineRule="exact"/>
            </w:pPr>
            <w:r>
              <w:t>2.</w:t>
            </w:r>
            <w:r>
              <w:rPr>
                <w:rFonts w:hint="eastAsia"/>
              </w:rPr>
              <w:t>科研启动费</w:t>
            </w:r>
            <w:r>
              <w:t>30</w:t>
            </w:r>
            <w:r>
              <w:rPr>
                <w:rFonts w:hint="eastAsia"/>
              </w:rPr>
              <w:t>万元；</w:t>
            </w:r>
          </w:p>
          <w:p w:rsidR="008744DF" w:rsidRDefault="008744DF">
            <w:pPr>
              <w:spacing w:line="320" w:lineRule="exact"/>
            </w:pPr>
            <w:r>
              <w:t>3.</w:t>
            </w:r>
            <w:r>
              <w:rPr>
                <w:rFonts w:hint="eastAsia"/>
              </w:rPr>
              <w:t>积极解决配偶就业问题。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DF" w:rsidRDefault="008744DF">
            <w:pPr>
              <w:spacing w:line="320" w:lineRule="exact"/>
            </w:pPr>
          </w:p>
        </w:tc>
      </w:tr>
      <w:tr w:rsidR="008744DF" w:rsidTr="003C6199">
        <w:trPr>
          <w:trHeight w:val="1091"/>
          <w:jc w:val="center"/>
        </w:trPr>
        <w:tc>
          <w:tcPr>
            <w:tcW w:w="542" w:type="dxa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rPr>
                <w:rFonts w:hint="eastAsia"/>
              </w:rPr>
              <w:t>其他市直事业单位</w:t>
            </w:r>
          </w:p>
        </w:tc>
        <w:tc>
          <w:tcPr>
            <w:tcW w:w="2006" w:type="dxa"/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rPr>
                <w:rFonts w:hint="eastAsia"/>
              </w:rPr>
              <w:t>岗位待定</w:t>
            </w:r>
          </w:p>
        </w:tc>
        <w:tc>
          <w:tcPr>
            <w:tcW w:w="840" w:type="dxa"/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155" w:type="dxa"/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rPr>
                <w:rFonts w:hint="eastAsia"/>
              </w:rPr>
              <w:t>全日制博士</w:t>
            </w:r>
          </w:p>
        </w:tc>
        <w:tc>
          <w:tcPr>
            <w:tcW w:w="1755" w:type="dxa"/>
            <w:vAlign w:val="center"/>
          </w:tcPr>
          <w:p w:rsidR="008744DF" w:rsidRDefault="008744DF">
            <w:pPr>
              <w:widowControl/>
              <w:spacing w:line="280" w:lineRule="exact"/>
              <w:jc w:val="center"/>
              <w:textAlignment w:val="center"/>
            </w:pPr>
            <w:r>
              <w:rPr>
                <w:rFonts w:hint="eastAsia"/>
              </w:rPr>
              <w:t>公告中人才需求目录表所列专业</w:t>
            </w:r>
          </w:p>
        </w:tc>
        <w:tc>
          <w:tcPr>
            <w:tcW w:w="2475" w:type="dxa"/>
            <w:vAlign w:val="center"/>
          </w:tcPr>
          <w:p w:rsidR="008744DF" w:rsidRDefault="008744DF">
            <w:pPr>
              <w:spacing w:line="280" w:lineRule="exact"/>
              <w:jc w:val="left"/>
            </w:pPr>
          </w:p>
        </w:tc>
        <w:tc>
          <w:tcPr>
            <w:tcW w:w="1048" w:type="dxa"/>
            <w:vAlign w:val="center"/>
          </w:tcPr>
          <w:p w:rsidR="008744DF" w:rsidRDefault="008744DF">
            <w:pPr>
              <w:spacing w:line="280" w:lineRule="exact"/>
              <w:jc w:val="center"/>
            </w:pPr>
            <w:r>
              <w:rPr>
                <w:rFonts w:hint="eastAsia"/>
              </w:rPr>
              <w:t>谢一新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8744DF" w:rsidRDefault="008744DF">
            <w:pPr>
              <w:spacing w:line="280" w:lineRule="exact"/>
            </w:pPr>
            <w:r>
              <w:t>0737-6206636</w:t>
            </w: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DF" w:rsidRDefault="008744DF">
            <w:pPr>
              <w:spacing w:line="280" w:lineRule="exact"/>
              <w:ind w:firstLineChars="100" w:firstLine="210"/>
              <w:jc w:val="center"/>
            </w:pPr>
            <w:r>
              <w:rPr>
                <w:rFonts w:hint="eastAsia"/>
              </w:rPr>
              <w:t>详见公告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DF" w:rsidRDefault="008744DF">
            <w:pPr>
              <w:spacing w:line="280" w:lineRule="exact"/>
              <w:jc w:val="left"/>
            </w:pPr>
            <w:r>
              <w:rPr>
                <w:rFonts w:hint="eastAsia"/>
              </w:rPr>
              <w:t>市委组织部、市委编办、市人社局与用人单位协商一致并考核考察合格后，即可办理聘用手续。</w:t>
            </w:r>
          </w:p>
        </w:tc>
      </w:tr>
    </w:tbl>
    <w:p w:rsidR="008744DF" w:rsidRDefault="008744DF"/>
    <w:sectPr w:rsidR="008744DF" w:rsidSect="00C6238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DF" w:rsidRDefault="008744DF" w:rsidP="00C62381">
      <w:r>
        <w:separator/>
      </w:r>
    </w:p>
  </w:endnote>
  <w:endnote w:type="continuationSeparator" w:id="0">
    <w:p w:rsidR="008744DF" w:rsidRDefault="008744DF" w:rsidP="00C6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楷体_GBK"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DF" w:rsidRDefault="008744D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8744DF" w:rsidRDefault="008744DF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DF" w:rsidRDefault="008744DF" w:rsidP="00C62381">
      <w:r>
        <w:separator/>
      </w:r>
    </w:p>
  </w:footnote>
  <w:footnote w:type="continuationSeparator" w:id="0">
    <w:p w:rsidR="008744DF" w:rsidRDefault="008744DF" w:rsidP="00C62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923443"/>
    <w:rsid w:val="003C6199"/>
    <w:rsid w:val="008744DF"/>
    <w:rsid w:val="00C62381"/>
    <w:rsid w:val="00E66FD7"/>
    <w:rsid w:val="00EF4A3E"/>
    <w:rsid w:val="18B83BA4"/>
    <w:rsid w:val="2B6059D9"/>
    <w:rsid w:val="2F92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1"/>
    <w:qFormat/>
    <w:rsid w:val="00C623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99"/>
    <w:semiHidden/>
    <w:rsid w:val="00C62381"/>
    <w:pPr>
      <w:spacing w:line="600" w:lineRule="exact"/>
      <w:ind w:firstLine="641"/>
    </w:pPr>
    <w:rPr>
      <w:rFonts w:ascii="方正楷体_GBK" w:eastAsia="方正楷体_GBK" w:hAnsi="Cambria"/>
      <w:kern w:val="44"/>
      <w:sz w:val="32"/>
      <w:szCs w:val="32"/>
    </w:rPr>
  </w:style>
  <w:style w:type="paragraph" w:styleId="Footer">
    <w:name w:val="footer"/>
    <w:basedOn w:val="Normal"/>
    <w:link w:val="FooterChar"/>
    <w:uiPriority w:val="99"/>
    <w:rsid w:val="00C6238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4E8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623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4E81"/>
    <w:rPr>
      <w:sz w:val="18"/>
      <w:szCs w:val="18"/>
    </w:rPr>
  </w:style>
  <w:style w:type="paragraph" w:customStyle="1" w:styleId="Char1CharCharChar">
    <w:name w:val="Char1 Char Char Char"/>
    <w:basedOn w:val="Normal"/>
    <w:uiPriority w:val="99"/>
    <w:rsid w:val="00C62381"/>
    <w:rPr>
      <w:rFonts w:ascii="宋体" w:hAnsi="宋体" w:cs="Courier New"/>
      <w:sz w:val="32"/>
      <w:szCs w:val="32"/>
    </w:rPr>
  </w:style>
  <w:style w:type="character" w:styleId="PageNumber">
    <w:name w:val="page number"/>
    <w:basedOn w:val="DefaultParagraphFont"/>
    <w:uiPriority w:val="99"/>
    <w:rsid w:val="00C623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X-First  New</dc:creator>
  <cp:keywords/>
  <dc:description/>
  <cp:lastModifiedBy>User</cp:lastModifiedBy>
  <cp:revision>2</cp:revision>
  <dcterms:created xsi:type="dcterms:W3CDTF">2020-10-09T03:38:00Z</dcterms:created>
  <dcterms:modified xsi:type="dcterms:W3CDTF">2020-10-09T05:55:00Z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